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73" w:rsidRDefault="00FB0D73">
      <w:pPr>
        <w:autoSpaceDE/>
        <w:autoSpaceDN/>
        <w:rPr>
          <w:b/>
          <w:bCs/>
          <w:sz w:val="28"/>
          <w:szCs w:val="28"/>
          <w:u w:val="single"/>
        </w:rPr>
      </w:pPr>
    </w:p>
    <w:tbl>
      <w:tblPr>
        <w:tblW w:w="11016" w:type="dxa"/>
        <w:tblCellMar>
          <w:left w:w="10" w:type="dxa"/>
          <w:right w:w="10" w:type="dxa"/>
        </w:tblCellMar>
        <w:tblLook w:val="0000" w:firstRow="0" w:lastRow="0" w:firstColumn="0" w:lastColumn="0" w:noHBand="0" w:noVBand="0"/>
      </w:tblPr>
      <w:tblGrid>
        <w:gridCol w:w="1368"/>
        <w:gridCol w:w="4537"/>
        <w:gridCol w:w="2805"/>
        <w:gridCol w:w="785"/>
        <w:gridCol w:w="1521"/>
      </w:tblGrid>
      <w:tr w:rsidR="00B921BA" w:rsidTr="00B921BA">
        <w:trPr>
          <w:trHeight w:val="630"/>
        </w:trPr>
        <w:tc>
          <w:tcPr>
            <w:tcW w:w="1368" w:type="dxa"/>
            <w:shd w:val="clear" w:color="auto" w:fill="auto"/>
            <w:tcMar>
              <w:top w:w="0" w:type="dxa"/>
              <w:left w:w="108" w:type="dxa"/>
              <w:bottom w:w="0" w:type="dxa"/>
              <w:right w:w="108" w:type="dxa"/>
            </w:tcMar>
          </w:tcPr>
          <w:p w:rsidR="00B921BA" w:rsidRDefault="00B921BA" w:rsidP="00B921BA">
            <w:pPr>
              <w:spacing w:before="40" w:after="40"/>
            </w:pPr>
          </w:p>
        </w:tc>
        <w:tc>
          <w:tcPr>
            <w:tcW w:w="9648" w:type="dxa"/>
            <w:gridSpan w:val="4"/>
            <w:shd w:val="clear" w:color="auto" w:fill="auto"/>
            <w:tcMar>
              <w:top w:w="0" w:type="dxa"/>
              <w:left w:w="108" w:type="dxa"/>
              <w:bottom w:w="0" w:type="dxa"/>
              <w:right w:w="108" w:type="dxa"/>
            </w:tcMar>
            <w:vAlign w:val="center"/>
          </w:tcPr>
          <w:p w:rsidR="00B921BA" w:rsidRDefault="00B921BA" w:rsidP="00B921BA">
            <w:pPr>
              <w:tabs>
                <w:tab w:val="center" w:pos="3537"/>
              </w:tabs>
            </w:pPr>
            <w:r>
              <w:rPr>
                <w:rFonts w:ascii="Arial" w:hAnsi="Arial" w:cs="Arial"/>
                <w:b/>
              </w:rPr>
              <w:tab/>
            </w:r>
            <w:r>
              <w:rPr>
                <w:rFonts w:ascii="Arial" w:hAnsi="Arial" w:cs="Arial"/>
                <w:b/>
                <w:sz w:val="28"/>
                <w:szCs w:val="28"/>
              </w:rPr>
              <w:t>Emergency Evacuation Plan</w:t>
            </w:r>
          </w:p>
          <w:p w:rsidR="00B921BA" w:rsidRDefault="00B921BA" w:rsidP="00B921BA">
            <w:pPr>
              <w:tabs>
                <w:tab w:val="center" w:pos="3537"/>
              </w:tabs>
              <w:rPr>
                <w:rFonts w:ascii="Arial" w:hAnsi="Arial" w:cs="Arial"/>
              </w:rPr>
            </w:pPr>
            <w:r>
              <w:rPr>
                <w:rFonts w:ascii="Arial" w:hAnsi="Arial" w:cs="Arial"/>
              </w:rPr>
              <w:tab/>
              <w:t>WAC 388-148-1460</w:t>
            </w:r>
          </w:p>
        </w:tc>
      </w:tr>
      <w:tr w:rsidR="00B921BA" w:rsidTr="00B921BA">
        <w:trPr>
          <w:trHeight w:val="576"/>
        </w:trPr>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sz w:val="16"/>
                <w:szCs w:val="16"/>
              </w:rPr>
            </w:pPr>
            <w:r>
              <w:rPr>
                <w:rFonts w:ascii="Arial" w:hAnsi="Arial" w:cs="Arial"/>
                <w:sz w:val="16"/>
                <w:szCs w:val="16"/>
              </w:rPr>
              <w:t>NAME OF APPLICANT(S)</w:t>
            </w:r>
          </w:p>
          <w:p w:rsidR="00B921BA" w:rsidRDefault="00B04437" w:rsidP="00B921BA">
            <w:pPr>
              <w:spacing w:before="20"/>
            </w:pPr>
            <w:r>
              <w:rPr>
                <w:b/>
              </w:rPr>
              <w:fldChar w:fldCharType="begin">
                <w:ffData>
                  <w:name w:val="Text5"/>
                  <w:enabled/>
                  <w:calcOnExit w:val="0"/>
                  <w:textInput/>
                </w:ffData>
              </w:fldChar>
            </w:r>
            <w:r w:rsidR="00E30D5D">
              <w:rPr>
                <w:b/>
              </w:rPr>
              <w:instrText xml:space="preserve"> FORMTEXT </w:instrText>
            </w:r>
            <w:r>
              <w:rPr>
                <w:b/>
              </w:rPr>
            </w:r>
            <w:r>
              <w:rPr>
                <w:b/>
              </w:rPr>
              <w:fldChar w:fldCharType="separate"/>
            </w:r>
            <w:bookmarkStart w:id="0" w:name="_GoBack"/>
            <w:r w:rsidR="00E30D5D">
              <w:rPr>
                <w:b/>
                <w:noProof/>
              </w:rPr>
              <w:t> </w:t>
            </w:r>
            <w:r w:rsidR="00E30D5D">
              <w:rPr>
                <w:b/>
                <w:noProof/>
              </w:rPr>
              <w:t> </w:t>
            </w:r>
            <w:r w:rsidR="00E30D5D">
              <w:rPr>
                <w:b/>
                <w:noProof/>
              </w:rPr>
              <w:t> </w:t>
            </w:r>
            <w:r w:rsidR="00E30D5D">
              <w:rPr>
                <w:b/>
                <w:noProof/>
              </w:rPr>
              <w:t> </w:t>
            </w:r>
            <w:r w:rsidR="00E30D5D">
              <w:rPr>
                <w:b/>
                <w:noProof/>
              </w:rPr>
              <w:t> </w:t>
            </w:r>
            <w:bookmarkEnd w:id="0"/>
            <w:r>
              <w:rPr>
                <w:b/>
              </w:rPr>
              <w:fldChar w:fldCharType="end"/>
            </w:r>
            <w:r w:rsidR="00B921BA">
              <w:rPr>
                <w:b/>
              </w:rPr>
              <w:t> </w:t>
            </w:r>
            <w:r w:rsidR="00B921BA">
              <w:rPr>
                <w:b/>
              </w:rPr>
              <w:t> </w:t>
            </w:r>
            <w:r w:rsidR="00B921BA">
              <w:rPr>
                <w:b/>
              </w:rPr>
              <w:t> </w:t>
            </w:r>
            <w:r w:rsidR="00B921BA">
              <w:rPr>
                <w:b/>
              </w:rPr>
              <w:t> </w:t>
            </w:r>
            <w:r w:rsidR="00B921BA">
              <w:rPr>
                <w:b/>
              </w:rPr>
              <w:t> </w:t>
            </w:r>
          </w:p>
        </w:tc>
      </w:tr>
      <w:tr w:rsidR="00B921BA" w:rsidTr="00B921BA">
        <w:trPr>
          <w:trHeight w:val="576"/>
        </w:trPr>
        <w:tc>
          <w:tcPr>
            <w:tcW w:w="59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sz w:val="16"/>
                <w:szCs w:val="16"/>
              </w:rPr>
            </w:pPr>
            <w:r>
              <w:rPr>
                <w:rFonts w:ascii="Arial" w:hAnsi="Arial" w:cs="Arial"/>
                <w:sz w:val="16"/>
                <w:szCs w:val="16"/>
              </w:rPr>
              <w:t>ADDRESS</w:t>
            </w:r>
          </w:p>
          <w:p w:rsidR="00B921BA" w:rsidRDefault="00B04437" w:rsidP="00B921BA">
            <w:pPr>
              <w:spacing w:before="20"/>
            </w:pPr>
            <w:r>
              <w:rPr>
                <w:b/>
              </w:rPr>
              <w:fldChar w:fldCharType="begin">
                <w:ffData>
                  <w:name w:val="Text5"/>
                  <w:enabled/>
                  <w:calcOnExit w:val="0"/>
                  <w:textInput/>
                </w:ffData>
              </w:fldChar>
            </w:r>
            <w:r w:rsidR="00E30D5D">
              <w:rPr>
                <w:b/>
              </w:rPr>
              <w:instrText xml:space="preserve"> FORMTEXT </w:instrText>
            </w:r>
            <w:r>
              <w:rPr>
                <w:b/>
              </w:rPr>
            </w:r>
            <w:r>
              <w:rPr>
                <w:b/>
              </w:rPr>
              <w:fldChar w:fldCharType="separate"/>
            </w:r>
            <w:r w:rsidR="00E30D5D">
              <w:rPr>
                <w:b/>
                <w:noProof/>
              </w:rPr>
              <w:t> </w:t>
            </w:r>
            <w:r w:rsidR="00E30D5D">
              <w:rPr>
                <w:b/>
                <w:noProof/>
              </w:rPr>
              <w:t> </w:t>
            </w:r>
            <w:r w:rsidR="00E30D5D">
              <w:rPr>
                <w:b/>
                <w:noProof/>
              </w:rPr>
              <w:t> </w:t>
            </w:r>
            <w:r w:rsidR="00E30D5D">
              <w:rPr>
                <w:b/>
                <w:noProof/>
              </w:rPr>
              <w:t> </w:t>
            </w:r>
            <w:r w:rsidR="00E30D5D">
              <w:rPr>
                <w:b/>
                <w:noProof/>
              </w:rPr>
              <w:t> </w:t>
            </w:r>
            <w:r>
              <w:rPr>
                <w:b/>
              </w:rPr>
              <w:fldChar w:fldCharType="end"/>
            </w:r>
            <w:r w:rsidR="00B921BA">
              <w:rPr>
                <w:b/>
              </w:rPr>
              <w:t> </w:t>
            </w:r>
            <w:r w:rsidR="00B921BA">
              <w:rPr>
                <w:b/>
              </w:rPr>
              <w:t> </w:t>
            </w:r>
            <w:r w:rsidR="00B921BA">
              <w:rPr>
                <w:b/>
              </w:rPr>
              <w:t> </w:t>
            </w:r>
            <w:r w:rsidR="00B921BA">
              <w:rPr>
                <w:b/>
              </w:rPr>
              <w:t> </w:t>
            </w:r>
            <w:r w:rsidR="00B921BA">
              <w:rPr>
                <w:b/>
              </w:rPr>
              <w:t> </w:t>
            </w:r>
          </w:p>
        </w:tc>
        <w:tc>
          <w:tcPr>
            <w:tcW w:w="2805" w:type="dxa"/>
            <w:tcBorders>
              <w:top w:val="single" w:sz="4" w:space="0" w:color="000000"/>
              <w:bottom w:val="single" w:sz="4" w:space="0" w:color="000000"/>
            </w:tcBorders>
            <w:shd w:val="clear" w:color="auto" w:fill="auto"/>
            <w:tcMar>
              <w:top w:w="0" w:type="dxa"/>
              <w:left w:w="108" w:type="dxa"/>
              <w:bottom w:w="0" w:type="dxa"/>
              <w:right w:w="108" w:type="dxa"/>
            </w:tcMar>
          </w:tcPr>
          <w:p w:rsidR="00B921BA" w:rsidRDefault="00B921BA" w:rsidP="00B921BA">
            <w:pPr>
              <w:spacing w:before="20"/>
              <w:jc w:val="center"/>
              <w:rPr>
                <w:rFonts w:ascii="Arial" w:hAnsi="Arial" w:cs="Arial"/>
                <w:sz w:val="16"/>
                <w:szCs w:val="16"/>
              </w:rPr>
            </w:pPr>
            <w:r>
              <w:rPr>
                <w:rFonts w:ascii="Arial" w:hAnsi="Arial" w:cs="Arial"/>
                <w:sz w:val="16"/>
                <w:szCs w:val="16"/>
              </w:rPr>
              <w:t>CITY</w:t>
            </w:r>
          </w:p>
          <w:p w:rsidR="00B921BA" w:rsidRDefault="00B04437" w:rsidP="00B921BA">
            <w:pPr>
              <w:spacing w:before="20"/>
              <w:jc w:val="center"/>
            </w:pPr>
            <w:r>
              <w:rPr>
                <w:b/>
              </w:rPr>
              <w:fldChar w:fldCharType="begin">
                <w:ffData>
                  <w:name w:val="Text5"/>
                  <w:enabled/>
                  <w:calcOnExit w:val="0"/>
                  <w:textInput/>
                </w:ffData>
              </w:fldChar>
            </w:r>
            <w:r w:rsidR="00E30D5D">
              <w:rPr>
                <w:b/>
              </w:rPr>
              <w:instrText xml:space="preserve"> FORMTEXT </w:instrText>
            </w:r>
            <w:r>
              <w:rPr>
                <w:b/>
              </w:rPr>
            </w:r>
            <w:r>
              <w:rPr>
                <w:b/>
              </w:rPr>
              <w:fldChar w:fldCharType="separate"/>
            </w:r>
            <w:r w:rsidR="00E30D5D">
              <w:rPr>
                <w:b/>
                <w:noProof/>
              </w:rPr>
              <w:t> </w:t>
            </w:r>
            <w:r w:rsidR="00E30D5D">
              <w:rPr>
                <w:b/>
                <w:noProof/>
              </w:rPr>
              <w:t> </w:t>
            </w:r>
            <w:r w:rsidR="00E30D5D">
              <w:rPr>
                <w:b/>
                <w:noProof/>
              </w:rPr>
              <w:t> </w:t>
            </w:r>
            <w:r w:rsidR="00E30D5D">
              <w:rPr>
                <w:b/>
                <w:noProof/>
              </w:rPr>
              <w:t> </w:t>
            </w:r>
            <w:r w:rsidR="00E30D5D">
              <w:rPr>
                <w:b/>
                <w:noProof/>
              </w:rPr>
              <w:t> </w:t>
            </w:r>
            <w:r>
              <w:rPr>
                <w:b/>
              </w:rPr>
              <w:fldChar w:fldCharType="end"/>
            </w:r>
            <w:r w:rsidR="00B921BA">
              <w:rPr>
                <w:b/>
              </w:rPr>
              <w:t> </w:t>
            </w:r>
            <w:r w:rsidR="00B921BA">
              <w:rPr>
                <w:b/>
              </w:rPr>
              <w:t> </w:t>
            </w:r>
            <w:r w:rsidR="00B921BA">
              <w:rPr>
                <w:b/>
              </w:rPr>
              <w:t> </w:t>
            </w:r>
            <w:r w:rsidR="00B921BA">
              <w:rPr>
                <w:b/>
              </w:rPr>
              <w:t> </w:t>
            </w:r>
            <w:r w:rsidR="00B921BA">
              <w:rPr>
                <w:b/>
              </w:rPr>
              <w:t> </w:t>
            </w:r>
          </w:p>
        </w:tc>
        <w:tc>
          <w:tcPr>
            <w:tcW w:w="785" w:type="dxa"/>
            <w:tcBorders>
              <w:top w:val="single" w:sz="4" w:space="0" w:color="000000"/>
              <w:bottom w:val="single" w:sz="4" w:space="0" w:color="000000"/>
            </w:tcBorders>
            <w:shd w:val="clear" w:color="auto" w:fill="auto"/>
            <w:tcMar>
              <w:top w:w="0" w:type="dxa"/>
              <w:left w:w="108" w:type="dxa"/>
              <w:bottom w:w="0" w:type="dxa"/>
              <w:right w:w="108" w:type="dxa"/>
            </w:tcMar>
          </w:tcPr>
          <w:p w:rsidR="00B921BA" w:rsidRDefault="00B921BA" w:rsidP="00B921BA">
            <w:pPr>
              <w:spacing w:before="20"/>
              <w:jc w:val="center"/>
              <w:rPr>
                <w:rFonts w:ascii="Arial" w:hAnsi="Arial" w:cs="Arial"/>
                <w:sz w:val="16"/>
                <w:szCs w:val="16"/>
              </w:rPr>
            </w:pPr>
            <w:r>
              <w:rPr>
                <w:rFonts w:ascii="Arial" w:hAnsi="Arial" w:cs="Arial"/>
                <w:sz w:val="16"/>
                <w:szCs w:val="16"/>
              </w:rPr>
              <w:t>STATE</w:t>
            </w:r>
          </w:p>
          <w:p w:rsidR="00B921BA" w:rsidRDefault="00B04437" w:rsidP="00B921BA">
            <w:pPr>
              <w:spacing w:before="20"/>
              <w:jc w:val="center"/>
            </w:pPr>
            <w:r>
              <w:rPr>
                <w:b/>
              </w:rPr>
              <w:fldChar w:fldCharType="begin">
                <w:ffData>
                  <w:name w:val="Text5"/>
                  <w:enabled/>
                  <w:calcOnExit w:val="0"/>
                  <w:textInput/>
                </w:ffData>
              </w:fldChar>
            </w:r>
            <w:r w:rsidR="00E30D5D">
              <w:rPr>
                <w:b/>
              </w:rPr>
              <w:instrText xml:space="preserve"> FORMTEXT </w:instrText>
            </w:r>
            <w:r>
              <w:rPr>
                <w:b/>
              </w:rPr>
            </w:r>
            <w:r>
              <w:rPr>
                <w:b/>
              </w:rPr>
              <w:fldChar w:fldCharType="separate"/>
            </w:r>
            <w:r w:rsidR="00E30D5D">
              <w:rPr>
                <w:b/>
                <w:noProof/>
              </w:rPr>
              <w:t> </w:t>
            </w:r>
            <w:r w:rsidR="00E30D5D">
              <w:rPr>
                <w:b/>
                <w:noProof/>
              </w:rPr>
              <w:t> </w:t>
            </w:r>
            <w:r w:rsidR="00E30D5D">
              <w:rPr>
                <w:b/>
                <w:noProof/>
              </w:rPr>
              <w:t> </w:t>
            </w:r>
            <w:r w:rsidR="00E30D5D">
              <w:rPr>
                <w:b/>
                <w:noProof/>
              </w:rPr>
              <w:t> </w:t>
            </w:r>
            <w:r w:rsidR="00E30D5D">
              <w:rPr>
                <w:b/>
                <w:noProof/>
              </w:rPr>
              <w:t> </w:t>
            </w:r>
            <w:r>
              <w:rPr>
                <w:b/>
              </w:rPr>
              <w:fldChar w:fldCharType="end"/>
            </w:r>
            <w:r w:rsidR="00B921BA">
              <w:rPr>
                <w:b/>
              </w:rPr>
              <w:t> </w:t>
            </w:r>
            <w:r w:rsidR="00B921BA">
              <w:rPr>
                <w:b/>
              </w:rPr>
              <w:t> </w:t>
            </w:r>
          </w:p>
        </w:tc>
        <w:tc>
          <w:tcPr>
            <w:tcW w:w="15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jc w:val="center"/>
              <w:rPr>
                <w:rFonts w:ascii="Arial" w:hAnsi="Arial" w:cs="Arial"/>
                <w:sz w:val="16"/>
                <w:szCs w:val="16"/>
              </w:rPr>
            </w:pPr>
            <w:r>
              <w:rPr>
                <w:rFonts w:ascii="Arial" w:hAnsi="Arial" w:cs="Arial"/>
                <w:sz w:val="16"/>
                <w:szCs w:val="16"/>
              </w:rPr>
              <w:t>ZIP CODE</w:t>
            </w:r>
          </w:p>
          <w:p w:rsidR="00B921BA" w:rsidRDefault="00B04437" w:rsidP="00B921BA">
            <w:pPr>
              <w:spacing w:before="20"/>
              <w:jc w:val="center"/>
            </w:pPr>
            <w:r>
              <w:rPr>
                <w:b/>
              </w:rPr>
              <w:fldChar w:fldCharType="begin">
                <w:ffData>
                  <w:name w:val="Text5"/>
                  <w:enabled/>
                  <w:calcOnExit w:val="0"/>
                  <w:textInput/>
                </w:ffData>
              </w:fldChar>
            </w:r>
            <w:r w:rsidR="00E30D5D">
              <w:rPr>
                <w:b/>
              </w:rPr>
              <w:instrText xml:space="preserve"> FORMTEXT </w:instrText>
            </w:r>
            <w:r>
              <w:rPr>
                <w:b/>
              </w:rPr>
            </w:r>
            <w:r>
              <w:rPr>
                <w:b/>
              </w:rPr>
              <w:fldChar w:fldCharType="separate"/>
            </w:r>
            <w:r w:rsidR="00E30D5D">
              <w:rPr>
                <w:b/>
                <w:noProof/>
              </w:rPr>
              <w:t> </w:t>
            </w:r>
            <w:r w:rsidR="00E30D5D">
              <w:rPr>
                <w:b/>
                <w:noProof/>
              </w:rPr>
              <w:t> </w:t>
            </w:r>
            <w:r w:rsidR="00E30D5D">
              <w:rPr>
                <w:b/>
                <w:noProof/>
              </w:rPr>
              <w:t> </w:t>
            </w:r>
            <w:r w:rsidR="00E30D5D">
              <w:rPr>
                <w:b/>
                <w:noProof/>
              </w:rPr>
              <w:t> </w:t>
            </w:r>
            <w:r w:rsidR="00E30D5D">
              <w:rPr>
                <w:b/>
                <w:noProof/>
              </w:rPr>
              <w:t> </w:t>
            </w:r>
            <w:r>
              <w:rPr>
                <w:b/>
              </w:rPr>
              <w:fldChar w:fldCharType="end"/>
            </w:r>
            <w:r w:rsidR="00B921BA">
              <w:rPr>
                <w:b/>
              </w:rPr>
              <w:t> </w:t>
            </w:r>
            <w:r w:rsidR="00B921BA">
              <w:rPr>
                <w:b/>
              </w:rPr>
              <w:t> </w:t>
            </w:r>
            <w:r w:rsidR="00B921BA">
              <w:rPr>
                <w:b/>
              </w:rPr>
              <w:t> </w:t>
            </w:r>
            <w:r w:rsidR="00B921BA">
              <w:rPr>
                <w:b/>
              </w:rPr>
              <w:t> </w:t>
            </w:r>
            <w:r w:rsidR="00B921BA">
              <w:rPr>
                <w:b/>
              </w:rPr>
              <w:t> </w:t>
            </w:r>
          </w:p>
        </w:tc>
      </w:tr>
      <w:tr w:rsidR="00B921BA" w:rsidTr="00B921BA">
        <w:tc>
          <w:tcPr>
            <w:tcW w:w="11016"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921BA" w:rsidRDefault="00B921BA" w:rsidP="00B921BA">
            <w:pPr>
              <w:rPr>
                <w:rFonts w:ascii="Arial" w:hAnsi="Arial" w:cs="Arial"/>
                <w:sz w:val="14"/>
                <w:szCs w:val="14"/>
              </w:rPr>
            </w:pPr>
          </w:p>
        </w:tc>
      </w:tr>
      <w:tr w:rsidR="00B921BA" w:rsidTr="00B921BA">
        <w:trPr>
          <w:trHeight w:val="288"/>
        </w:trPr>
        <w:tc>
          <w:tcPr>
            <w:tcW w:w="11016"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t>What actions will be taken by the person discovering a fire, natural disaster, or other emergency in the home?</w:t>
            </w:r>
          </w:p>
        </w:tc>
      </w:tr>
    </w:tbl>
    <w:p w:rsidR="00B921BA" w:rsidRDefault="00B921BA" w:rsidP="00B921BA">
      <w:pPr>
        <w:sectPr w:rsidR="00B921BA" w:rsidSect="005A227F">
          <w:headerReference w:type="default" r:id="rId8"/>
          <w:footerReference w:type="default" r:id="rId9"/>
          <w:headerReference w:type="first" r:id="rId10"/>
          <w:footerReference w:type="first" r:id="rId11"/>
          <w:pgSz w:w="12240" w:h="15840"/>
          <w:pgMar w:top="720" w:right="720" w:bottom="720" w:left="720" w:header="0" w:footer="720" w:gutter="0"/>
          <w:cols w:space="720"/>
          <w:docGrid w:linePitch="272"/>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1656"/>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288"/>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t>What method will be used to “sound the alarm” to others on the premises?</w:t>
            </w: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1656"/>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288"/>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t>Who will take responsibility for the children in the event of a fire, natural disaster, or other emergency?</w:t>
            </w: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1656"/>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288"/>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t>What action will be taken to evacuate the residence?  If your home is more than one story, please include evacuation plan from each of the floors.  Please include presence and location of fire ladders, if needed.</w:t>
            </w: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1656"/>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288"/>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lastRenderedPageBreak/>
              <w:t>Describe the plan for notification regarding the whereabouts and well-being of the children following the evacuation.</w:t>
            </w: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1656"/>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rsidSect="003503D7">
          <w:type w:val="continuous"/>
          <w:pgSz w:w="12240" w:h="15840"/>
          <w:pgMar w:top="720" w:right="720" w:bottom="720" w:left="720" w:header="720" w:footer="720" w:gutter="0"/>
          <w:cols w:space="720"/>
          <w:titlePg/>
          <w:docGrid w:linePitch="272"/>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288"/>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t>What action will you take while waiting for the fire department or other emergency personnel and where will you meet family members?</w:t>
            </w: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1656"/>
        </w:trPr>
        <w:tc>
          <w:tcPr>
            <w:tcW w:w="110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hRule="exact" w:val="288"/>
        </w:trPr>
        <w:tc>
          <w:tcPr>
            <w:tcW w:w="110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B921BA" w:rsidRDefault="00B921BA" w:rsidP="00B921BA">
            <w:pPr>
              <w:spacing w:before="20"/>
              <w:jc w:val="center"/>
              <w:rPr>
                <w:rFonts w:ascii="Arial" w:hAnsi="Arial" w:cs="Arial"/>
                <w:b/>
              </w:rPr>
            </w:pPr>
            <w:r>
              <w:rPr>
                <w:rFonts w:ascii="Arial" w:hAnsi="Arial" w:cs="Arial"/>
                <w:b/>
              </w:rPr>
              <w:t>Emergency Supplies</w:t>
            </w:r>
          </w:p>
        </w:tc>
      </w:tr>
      <w:tr w:rsidR="00B921BA" w:rsidTr="00B921BA">
        <w:tc>
          <w:tcPr>
            <w:tcW w:w="110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t>Where will food, water, medications, and other necessary supplies be stored?</w:t>
            </w: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rPr>
          <w:trHeight w:val="1656"/>
        </w:trPr>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B921BA">
        <w:tc>
          <w:tcPr>
            <w:tcW w:w="11016" w:type="dxa"/>
            <w:tcBorders>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rFonts w:ascii="Arial" w:hAnsi="Arial" w:cs="Arial"/>
              </w:rPr>
            </w:pPr>
            <w:r>
              <w:rPr>
                <w:rFonts w:ascii="Arial" w:hAnsi="Arial" w:cs="Arial"/>
              </w:rPr>
              <w:t>Who will be responsible for accessing these supplies at the time of an emergency?</w:t>
            </w: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016" w:type="dxa"/>
        <w:tblCellMar>
          <w:left w:w="10" w:type="dxa"/>
          <w:right w:w="10" w:type="dxa"/>
        </w:tblCellMar>
        <w:tblLook w:val="0000" w:firstRow="0" w:lastRow="0" w:firstColumn="0" w:lastColumn="0" w:noHBand="0" w:noVBand="0"/>
      </w:tblPr>
      <w:tblGrid>
        <w:gridCol w:w="11016"/>
      </w:tblGrid>
      <w:tr w:rsidR="00B921BA" w:rsidTr="00E100B6">
        <w:trPr>
          <w:trHeight w:val="1530"/>
        </w:trPr>
        <w:tc>
          <w:tcPr>
            <w:tcW w:w="110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tc>
      </w:tr>
    </w:tbl>
    <w:p w:rsidR="00B921BA" w:rsidRDefault="00B921BA" w:rsidP="00B921BA">
      <w:pPr>
        <w:sectPr w:rsidR="00B921BA">
          <w:type w:val="continuous"/>
          <w:pgSz w:w="12240" w:h="15840"/>
          <w:pgMar w:top="720" w:right="720" w:bottom="720" w:left="720" w:header="0" w:footer="720" w:gutter="0"/>
          <w:cols w:space="720"/>
          <w:titlePg/>
        </w:sectPr>
      </w:pPr>
    </w:p>
    <w:tbl>
      <w:tblPr>
        <w:tblW w:w="11358" w:type="dxa"/>
        <w:tblInd w:w="-342" w:type="dxa"/>
        <w:tblCellMar>
          <w:left w:w="10" w:type="dxa"/>
          <w:right w:w="10" w:type="dxa"/>
        </w:tblCellMar>
        <w:tblLook w:val="0000" w:firstRow="0" w:lastRow="0" w:firstColumn="0" w:lastColumn="0" w:noHBand="0" w:noVBand="0"/>
      </w:tblPr>
      <w:tblGrid>
        <w:gridCol w:w="342"/>
        <w:gridCol w:w="5508"/>
        <w:gridCol w:w="5130"/>
        <w:gridCol w:w="378"/>
      </w:tblGrid>
      <w:tr w:rsidR="00B921BA" w:rsidTr="006B5574">
        <w:trPr>
          <w:gridBefore w:val="1"/>
          <w:wBefore w:w="342" w:type="dxa"/>
          <w:trHeight w:val="288"/>
        </w:trPr>
        <w:tc>
          <w:tcPr>
            <w:tcW w:w="11016" w:type="dxa"/>
            <w:gridSpan w:val="3"/>
            <w:shd w:val="clear" w:color="auto" w:fill="auto"/>
            <w:tcMar>
              <w:top w:w="0" w:type="dxa"/>
              <w:left w:w="108" w:type="dxa"/>
              <w:bottom w:w="0" w:type="dxa"/>
              <w:right w:w="108" w:type="dxa"/>
            </w:tcMar>
          </w:tcPr>
          <w:p w:rsidR="00EE615D" w:rsidRDefault="006B5574" w:rsidP="00B921BA">
            <w:pPr>
              <w:spacing w:before="120"/>
              <w:contextualSpacing/>
              <w:rPr>
                <w:rFonts w:ascii="Arial" w:hAnsi="Arial" w:cs="Arial"/>
                <w:b/>
              </w:rPr>
            </w:pPr>
            <w:r>
              <w:lastRenderedPageBreak/>
              <w:br w:type="page"/>
            </w:r>
            <w:r w:rsidR="00EE615D">
              <w:rPr>
                <w:rFonts w:ascii="Arial" w:hAnsi="Arial" w:cs="Arial"/>
                <w:b/>
              </w:rPr>
              <w:t xml:space="preserve">If a disaster occurs, at your earliest convenience, please call the child’s worker, your licensor, or intake at </w:t>
            </w:r>
          </w:p>
          <w:p w:rsidR="00EE615D" w:rsidRDefault="00EE615D" w:rsidP="00B921BA">
            <w:pPr>
              <w:spacing w:before="120"/>
              <w:contextualSpacing/>
              <w:rPr>
                <w:rFonts w:ascii="Arial" w:hAnsi="Arial" w:cs="Arial"/>
                <w:b/>
              </w:rPr>
            </w:pPr>
            <w:r>
              <w:rPr>
                <w:rFonts w:ascii="Arial" w:hAnsi="Arial" w:cs="Arial"/>
                <w:b/>
              </w:rPr>
              <w:t>1-866-END-HARM to report the location and well-being of the foster children in your care.</w:t>
            </w:r>
          </w:p>
          <w:p w:rsidR="00B921BA" w:rsidRPr="00EE615D" w:rsidRDefault="00EE615D" w:rsidP="00B921BA">
            <w:pPr>
              <w:spacing w:before="120"/>
              <w:rPr>
                <w:rFonts w:ascii="Arial" w:hAnsi="Arial" w:cs="Arial"/>
                <w:b/>
              </w:rPr>
            </w:pPr>
            <w:r>
              <w:rPr>
                <w:rFonts w:ascii="Arial" w:hAnsi="Arial" w:cs="Arial"/>
                <w:b/>
              </w:rPr>
              <w:t>E</w:t>
            </w:r>
            <w:r w:rsidR="00B921BA">
              <w:rPr>
                <w:rFonts w:ascii="Arial" w:hAnsi="Arial" w:cs="Arial"/>
                <w:b/>
              </w:rPr>
              <w:t xml:space="preserve">mergency evacuation drills must be practiced at least quarterly with the children placed in your home. You must review evacuation procedures with every child when he or she is placed in your home. </w:t>
            </w:r>
            <w:r w:rsidR="00B921BA">
              <w:rPr>
                <w:rFonts w:ascii="Arial" w:hAnsi="Arial" w:cs="Arial"/>
              </w:rPr>
              <w:t>Sketch a basic floor plan of your home.  If your home has more than one level, include a floor plan of each level.  Identify the following items:</w:t>
            </w:r>
          </w:p>
          <w:p w:rsidR="00B921BA" w:rsidRDefault="00B921BA" w:rsidP="00B921BA">
            <w:pPr>
              <w:spacing w:before="20"/>
              <w:rPr>
                <w:rFonts w:ascii="Arial" w:hAnsi="Arial" w:cs="Arial"/>
              </w:rPr>
            </w:pPr>
            <w:r>
              <w:rPr>
                <w:rFonts w:ascii="Arial" w:hAnsi="Arial" w:cs="Arial"/>
              </w:rPr>
              <w:t>1.</w:t>
            </w:r>
            <w:r>
              <w:rPr>
                <w:rFonts w:ascii="Arial" w:hAnsi="Arial" w:cs="Arial"/>
              </w:rPr>
              <w:tab/>
              <w:t>Location of doors and windows that exit to the outside</w:t>
            </w:r>
          </w:p>
          <w:p w:rsidR="00B921BA" w:rsidRDefault="00B921BA" w:rsidP="00B921BA">
            <w:pPr>
              <w:spacing w:before="20"/>
              <w:rPr>
                <w:rFonts w:ascii="Arial" w:hAnsi="Arial" w:cs="Arial"/>
              </w:rPr>
            </w:pPr>
            <w:r>
              <w:rPr>
                <w:rFonts w:ascii="Arial" w:hAnsi="Arial" w:cs="Arial"/>
              </w:rPr>
              <w:t>2.</w:t>
            </w:r>
            <w:r>
              <w:rPr>
                <w:rFonts w:ascii="Arial" w:hAnsi="Arial" w:cs="Arial"/>
              </w:rPr>
              <w:tab/>
              <w:t>Location of doors between rooms</w:t>
            </w:r>
          </w:p>
          <w:p w:rsidR="00B921BA" w:rsidRDefault="00B921BA" w:rsidP="00B921BA">
            <w:pPr>
              <w:spacing w:before="20"/>
            </w:pPr>
            <w:r>
              <w:rPr>
                <w:rFonts w:ascii="Arial" w:hAnsi="Arial" w:cs="Arial"/>
              </w:rPr>
              <w:t>3.</w:t>
            </w:r>
            <w:r>
              <w:rPr>
                <w:rFonts w:ascii="Arial" w:hAnsi="Arial" w:cs="Arial"/>
              </w:rPr>
              <w:tab/>
              <w:t xml:space="preserve">Location of each smoke detector </w:t>
            </w:r>
            <w:r>
              <w:rPr>
                <w:rFonts w:ascii="Arial" w:hAnsi="Arial" w:cs="Arial"/>
                <w:b/>
              </w:rPr>
              <w:t>and</w:t>
            </w:r>
            <w:r>
              <w:rPr>
                <w:rFonts w:ascii="Arial" w:hAnsi="Arial" w:cs="Arial"/>
              </w:rPr>
              <w:t xml:space="preserve"> each fire extinguisher</w:t>
            </w:r>
          </w:p>
          <w:p w:rsidR="00B921BA" w:rsidRDefault="00B921BA" w:rsidP="00B921BA">
            <w:pPr>
              <w:spacing w:before="20" w:after="60"/>
              <w:rPr>
                <w:rFonts w:ascii="Arial" w:hAnsi="Arial" w:cs="Arial"/>
              </w:rPr>
            </w:pPr>
            <w:r>
              <w:rPr>
                <w:rFonts w:ascii="Arial" w:hAnsi="Arial" w:cs="Arial"/>
              </w:rPr>
              <w:t>4.</w:t>
            </w:r>
            <w:r>
              <w:rPr>
                <w:rFonts w:ascii="Arial" w:hAnsi="Arial" w:cs="Arial"/>
              </w:rPr>
              <w:tab/>
              <w:t>Identify who sleeps in each bedroom</w:t>
            </w:r>
          </w:p>
        </w:tc>
      </w:tr>
      <w:tr w:rsidR="00B921BA" w:rsidTr="006B5574">
        <w:trPr>
          <w:gridAfter w:val="1"/>
          <w:wAfter w:w="378" w:type="dxa"/>
          <w:trHeight w:val="7190"/>
        </w:trPr>
        <w:tc>
          <w:tcPr>
            <w:tcW w:w="1098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E100B6" w:rsidRDefault="00E100B6"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p w:rsidR="006B5574" w:rsidRDefault="006B5574" w:rsidP="00B921BA">
            <w:pPr>
              <w:spacing w:before="20"/>
              <w:rPr>
                <w:b/>
              </w:rPr>
            </w:pPr>
          </w:p>
        </w:tc>
      </w:tr>
      <w:tr w:rsidR="00B921BA" w:rsidTr="006B5574">
        <w:trPr>
          <w:gridAfter w:val="1"/>
          <w:wAfter w:w="378" w:type="dxa"/>
          <w:trHeight w:val="518"/>
        </w:trPr>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tabs>
                <w:tab w:val="left" w:pos="378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B921BA" w:rsidRDefault="00B921BA" w:rsidP="00E30D5D">
            <w:pPr>
              <w:tabs>
                <w:tab w:val="left" w:pos="3780"/>
              </w:tabs>
              <w:spacing w:before="20"/>
            </w:pPr>
            <w:r>
              <w:rPr>
                <w:b/>
              </w:rPr>
              <w:tab/>
            </w:r>
            <w:r w:rsidR="00B04437">
              <w:rPr>
                <w:b/>
              </w:rPr>
              <w:fldChar w:fldCharType="begin">
                <w:ffData>
                  <w:name w:val="Text5"/>
                  <w:enabled/>
                  <w:calcOnExit w:val="0"/>
                  <w:textInput/>
                </w:ffData>
              </w:fldChar>
            </w:r>
            <w:r w:rsidR="00E30D5D">
              <w:rPr>
                <w:b/>
              </w:rPr>
              <w:instrText xml:space="preserve"> FORMTEXT </w:instrText>
            </w:r>
            <w:r w:rsidR="00B04437">
              <w:rPr>
                <w:b/>
              </w:rPr>
            </w:r>
            <w:r w:rsidR="00B04437">
              <w:rPr>
                <w:b/>
              </w:rPr>
              <w:fldChar w:fldCharType="separate"/>
            </w:r>
            <w:r w:rsidR="00E30D5D">
              <w:rPr>
                <w:b/>
                <w:noProof/>
              </w:rPr>
              <w:t> </w:t>
            </w:r>
            <w:r w:rsidR="00E30D5D">
              <w:rPr>
                <w:b/>
                <w:noProof/>
              </w:rPr>
              <w:t> </w:t>
            </w:r>
            <w:r w:rsidR="00E30D5D">
              <w:rPr>
                <w:b/>
                <w:noProof/>
              </w:rPr>
              <w:t> </w:t>
            </w:r>
            <w:r w:rsidR="00E30D5D">
              <w:rPr>
                <w:b/>
                <w:noProof/>
              </w:rPr>
              <w:t> </w:t>
            </w:r>
            <w:r w:rsidR="00E30D5D">
              <w:rPr>
                <w:b/>
                <w:noProof/>
              </w:rPr>
              <w:t> </w:t>
            </w:r>
            <w:r w:rsidR="00B04437">
              <w:rPr>
                <w:b/>
              </w:rPr>
              <w:fldChar w:fldCharType="end"/>
            </w:r>
            <w:r>
              <w:rPr>
                <w:b/>
              </w:rPr>
              <w:t> </w:t>
            </w:r>
            <w:r>
              <w:rPr>
                <w:b/>
              </w:rPr>
              <w:t> </w:t>
            </w:r>
            <w:r>
              <w:rPr>
                <w:b/>
              </w:rPr>
              <w:t>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1BA" w:rsidRDefault="00B921BA" w:rsidP="00B921BA">
            <w:pPr>
              <w:tabs>
                <w:tab w:val="left" w:pos="378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B921BA" w:rsidRDefault="00B921BA" w:rsidP="00B921BA">
            <w:pPr>
              <w:tabs>
                <w:tab w:val="left" w:pos="3780"/>
              </w:tabs>
              <w:spacing w:before="20"/>
            </w:pPr>
            <w:r>
              <w:rPr>
                <w:b/>
              </w:rPr>
              <w:tab/>
            </w:r>
            <w:r w:rsidR="00B04437">
              <w:rPr>
                <w:b/>
              </w:rPr>
              <w:fldChar w:fldCharType="begin">
                <w:ffData>
                  <w:name w:val="Text5"/>
                  <w:enabled/>
                  <w:calcOnExit w:val="0"/>
                  <w:textInput/>
                </w:ffData>
              </w:fldChar>
            </w:r>
            <w:r w:rsidR="00E30D5D">
              <w:rPr>
                <w:b/>
              </w:rPr>
              <w:instrText xml:space="preserve"> FORMTEXT </w:instrText>
            </w:r>
            <w:r w:rsidR="00B04437">
              <w:rPr>
                <w:b/>
              </w:rPr>
            </w:r>
            <w:r w:rsidR="00B04437">
              <w:rPr>
                <w:b/>
              </w:rPr>
              <w:fldChar w:fldCharType="separate"/>
            </w:r>
            <w:r w:rsidR="00E30D5D">
              <w:rPr>
                <w:b/>
                <w:noProof/>
              </w:rPr>
              <w:t> </w:t>
            </w:r>
            <w:r w:rsidR="00E30D5D">
              <w:rPr>
                <w:b/>
                <w:noProof/>
              </w:rPr>
              <w:t> </w:t>
            </w:r>
            <w:r w:rsidR="00E30D5D">
              <w:rPr>
                <w:b/>
                <w:noProof/>
              </w:rPr>
              <w:t> </w:t>
            </w:r>
            <w:r w:rsidR="00E30D5D">
              <w:rPr>
                <w:b/>
                <w:noProof/>
              </w:rPr>
              <w:t> </w:t>
            </w:r>
            <w:r w:rsidR="00E30D5D">
              <w:rPr>
                <w:b/>
                <w:noProof/>
              </w:rPr>
              <w:t> </w:t>
            </w:r>
            <w:r w:rsidR="00B04437">
              <w:rPr>
                <w:b/>
              </w:rPr>
              <w:fldChar w:fldCharType="end"/>
            </w:r>
            <w:r>
              <w:rPr>
                <w:b/>
              </w:rPr>
              <w:t> </w:t>
            </w:r>
            <w:r>
              <w:rPr>
                <w:b/>
              </w:rPr>
              <w:t> </w:t>
            </w:r>
            <w:r>
              <w:rPr>
                <w:b/>
              </w:rPr>
              <w:t> </w:t>
            </w:r>
            <w:r>
              <w:rPr>
                <w:b/>
              </w:rPr>
              <w:t> </w:t>
            </w:r>
            <w:r>
              <w:rPr>
                <w:b/>
              </w:rPr>
              <w:t> </w:t>
            </w:r>
          </w:p>
        </w:tc>
      </w:tr>
    </w:tbl>
    <w:p w:rsidR="00B921BA" w:rsidRDefault="00B921BA" w:rsidP="00762044">
      <w:pPr>
        <w:ind w:left="2160" w:hanging="1980"/>
        <w:jc w:val="center"/>
        <w:rPr>
          <w:b/>
          <w:bCs/>
          <w:sz w:val="28"/>
          <w:szCs w:val="28"/>
          <w:u w:val="single"/>
        </w:rPr>
      </w:pPr>
    </w:p>
    <w:p w:rsidR="00214C93" w:rsidRPr="002B4F64" w:rsidRDefault="00214C93" w:rsidP="002B4F64"/>
    <w:sectPr w:rsidR="00214C93" w:rsidRPr="002B4F64" w:rsidSect="003232A7">
      <w:headerReference w:type="default" r:id="rId12"/>
      <w:footerReference w:type="default" r:id="rId13"/>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5D" w:rsidRDefault="00EE615D">
      <w:r>
        <w:separator/>
      </w:r>
    </w:p>
  </w:endnote>
  <w:endnote w:type="continuationSeparator" w:id="0">
    <w:p w:rsidR="00EE615D" w:rsidRDefault="00EE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Pr="005A227F" w:rsidRDefault="00214C93" w:rsidP="005A227F">
    <w:pPr>
      <w:pStyle w:val="Footer"/>
      <w:jc w:val="right"/>
    </w:pPr>
    <w:r>
      <w:t xml:space="preserve">“It is our goal to make foster parenting a joy and an honored place in our society.”                                </w:t>
    </w:r>
    <w:r>
      <w:tab/>
    </w:r>
    <w:r>
      <w:tab/>
      <w:t xml:space="preserve">                 Mark Fullington, Executive Director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Pr="00B921BA" w:rsidRDefault="00214C93" w:rsidP="00B921BA">
    <w:pPr>
      <w:pStyle w:val="Footer"/>
      <w:jc w:val="right"/>
    </w:pPr>
    <w:r>
      <w:t xml:space="preserve">“It is our goal to make foster parenting a joy and an honored place in our society.”                                </w:t>
    </w:r>
    <w:r>
      <w:tab/>
    </w:r>
    <w:r>
      <w:tab/>
      <w:t xml:space="preserve">                 Mark Fullington, Executive Director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Pr="00464583" w:rsidRDefault="00214C93" w:rsidP="00464583">
    <w:pPr>
      <w:pStyle w:val="Footer"/>
    </w:pPr>
    <w:r>
      <w:t xml:space="preserve">“It is our goal to make foster parenting a joy and an honored place in our society.”                                </w:t>
    </w:r>
    <w:r>
      <w:tab/>
    </w:r>
    <w:r>
      <w:tab/>
      <w:t xml:space="preserve">                 Mark Fullington, Executive Director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5D" w:rsidRDefault="00EE615D">
      <w:r>
        <w:separator/>
      </w:r>
    </w:p>
  </w:footnote>
  <w:footnote w:type="continuationSeparator" w:id="0">
    <w:p w:rsidR="00EE615D" w:rsidRDefault="00EE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Default="00214C93">
    <w:pPr>
      <w:pStyle w:val="Header"/>
    </w:pPr>
  </w:p>
  <w:p w:rsidR="00214C93" w:rsidRDefault="00214C93" w:rsidP="005A227F">
    <w:pPr>
      <w:ind w:left="3600"/>
      <w:jc w:val="right"/>
    </w:pPr>
    <w:r>
      <w:rPr>
        <w:b/>
        <w:noProof/>
      </w:rPr>
      <w:drawing>
        <wp:anchor distT="0" distB="0" distL="114300" distR="114300" simplePos="0" relativeHeight="251663360" behindDoc="1" locked="0" layoutInCell="1" allowOverlap="1">
          <wp:simplePos x="0" y="0"/>
          <wp:positionH relativeFrom="column">
            <wp:posOffset>-133350</wp:posOffset>
          </wp:positionH>
          <wp:positionV relativeFrom="paragraph">
            <wp:posOffset>-228600</wp:posOffset>
          </wp:positionV>
          <wp:extent cx="1943100" cy="685800"/>
          <wp:effectExtent l="19050" t="0" r="0" b="0"/>
          <wp:wrapTight wrapText="bothSides">
            <wp:wrapPolygon edited="0">
              <wp:start x="-212" y="0"/>
              <wp:lineTo x="-212" y="21000"/>
              <wp:lineTo x="21600" y="21000"/>
              <wp:lineTo x="21600" y="0"/>
              <wp:lineTo x="-212" y="0"/>
            </wp:wrapPolygon>
          </wp:wrapTight>
          <wp:docPr id="4" name="Picture 2" descr="CFSFgreenlogo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Fgreenlogo4i"/>
                  <pic:cNvPicPr>
                    <a:picLocks noChangeAspect="1" noChangeArrowheads="1"/>
                  </pic:cNvPicPr>
                </pic:nvPicPr>
                <pic:blipFill>
                  <a:blip r:embed="rId1"/>
                  <a:srcRect/>
                  <a:stretch>
                    <a:fillRect/>
                  </a:stretch>
                </pic:blipFill>
                <pic:spPr bwMode="auto">
                  <a:xfrm>
                    <a:off x="0" y="0"/>
                    <a:ext cx="1943100" cy="685800"/>
                  </a:xfrm>
                  <a:prstGeom prst="rect">
                    <a:avLst/>
                  </a:prstGeom>
                  <a:noFill/>
                  <a:ln w="9525">
                    <a:noFill/>
                    <a:miter lim="800000"/>
                    <a:headEnd/>
                    <a:tailEnd/>
                  </a:ln>
                </pic:spPr>
              </pic:pic>
            </a:graphicData>
          </a:graphic>
        </wp:anchor>
      </w:drawing>
    </w:r>
    <w:r>
      <w:rPr>
        <w:b/>
      </w:rPr>
      <w:t xml:space="preserve">   Mark </w:t>
    </w:r>
    <w:proofErr w:type="gramStart"/>
    <w:r>
      <w:rPr>
        <w:b/>
      </w:rPr>
      <w:t xml:space="preserve">Fullington  </w:t>
    </w:r>
    <w:r w:rsidRPr="009C66AC">
      <w:rPr>
        <w:b/>
        <w:i/>
        <w:color w:val="008000"/>
      </w:rPr>
      <w:t>Executive</w:t>
    </w:r>
    <w:proofErr w:type="gramEnd"/>
    <w:r w:rsidRPr="009C66AC">
      <w:rPr>
        <w:b/>
        <w:i/>
        <w:color w:val="008000"/>
      </w:rPr>
      <w:t xml:space="preserve"> Director</w:t>
    </w:r>
  </w:p>
  <w:p w:rsidR="00214C93" w:rsidRDefault="00214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Default="00214C93" w:rsidP="00B921BA">
    <w:pPr>
      <w:ind w:left="3600"/>
      <w:jc w:val="right"/>
      <w:rPr>
        <w:b/>
        <w:i/>
        <w:color w:val="008000"/>
      </w:rPr>
    </w:pPr>
    <w:r>
      <w:rPr>
        <w:b/>
        <w:noProof/>
      </w:rPr>
      <w:drawing>
        <wp:anchor distT="0" distB="0" distL="114300" distR="114300" simplePos="0" relativeHeight="251661312" behindDoc="1" locked="0" layoutInCell="1" allowOverlap="1">
          <wp:simplePos x="0" y="0"/>
          <wp:positionH relativeFrom="column">
            <wp:posOffset>-133350</wp:posOffset>
          </wp:positionH>
          <wp:positionV relativeFrom="paragraph">
            <wp:posOffset>-228600</wp:posOffset>
          </wp:positionV>
          <wp:extent cx="1943100" cy="685800"/>
          <wp:effectExtent l="19050" t="0" r="0" b="0"/>
          <wp:wrapTight wrapText="bothSides">
            <wp:wrapPolygon edited="0">
              <wp:start x="-212" y="0"/>
              <wp:lineTo x="-212" y="21000"/>
              <wp:lineTo x="21600" y="21000"/>
              <wp:lineTo x="21600" y="0"/>
              <wp:lineTo x="-212" y="0"/>
            </wp:wrapPolygon>
          </wp:wrapTight>
          <wp:docPr id="2" name="Picture 2" descr="CFSFgreenlogo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Fgreenlogo4i"/>
                  <pic:cNvPicPr>
                    <a:picLocks noChangeAspect="1" noChangeArrowheads="1"/>
                  </pic:cNvPicPr>
                </pic:nvPicPr>
                <pic:blipFill>
                  <a:blip r:embed="rId1"/>
                  <a:srcRect/>
                  <a:stretch>
                    <a:fillRect/>
                  </a:stretch>
                </pic:blipFill>
                <pic:spPr bwMode="auto">
                  <a:xfrm>
                    <a:off x="0" y="0"/>
                    <a:ext cx="1943100" cy="685800"/>
                  </a:xfrm>
                  <a:prstGeom prst="rect">
                    <a:avLst/>
                  </a:prstGeom>
                  <a:noFill/>
                  <a:ln w="9525">
                    <a:noFill/>
                    <a:miter lim="800000"/>
                    <a:headEnd/>
                    <a:tailEnd/>
                  </a:ln>
                </pic:spPr>
              </pic:pic>
            </a:graphicData>
          </a:graphic>
        </wp:anchor>
      </w:drawing>
    </w:r>
    <w:r>
      <w:rPr>
        <w:b/>
      </w:rPr>
      <w:t xml:space="preserve">   Mark </w:t>
    </w:r>
    <w:proofErr w:type="gramStart"/>
    <w:r>
      <w:rPr>
        <w:b/>
      </w:rPr>
      <w:t xml:space="preserve">Fullington  </w:t>
    </w:r>
    <w:r w:rsidRPr="009C66AC">
      <w:rPr>
        <w:b/>
        <w:i/>
        <w:color w:val="008000"/>
      </w:rPr>
      <w:t>Executive</w:t>
    </w:r>
    <w:proofErr w:type="gramEnd"/>
    <w:r w:rsidRPr="009C66AC">
      <w:rPr>
        <w:b/>
        <w:i/>
        <w:color w:val="008000"/>
      </w:rPr>
      <w:t xml:space="preserve"> Director</w:t>
    </w:r>
  </w:p>
  <w:p w:rsidR="00214C93" w:rsidRDefault="00214C93" w:rsidP="00B921BA">
    <w:pPr>
      <w:ind w:left="3600"/>
      <w:jc w:val="right"/>
    </w:pPr>
  </w:p>
  <w:p w:rsidR="00214C93" w:rsidRDefault="00214C93" w:rsidP="00B921BA">
    <w:pPr>
      <w:ind w:left="3600"/>
      <w:jc w:val="right"/>
    </w:pPr>
  </w:p>
  <w:p w:rsidR="00214C93" w:rsidRDefault="00214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Default="00214C93" w:rsidP="005558E6">
    <w:pPr>
      <w:ind w:left="3600"/>
      <w:jc w:val="right"/>
      <w:rPr>
        <w:b/>
        <w:i/>
        <w:color w:val="008000"/>
      </w:rPr>
    </w:pPr>
    <w:r>
      <w:rPr>
        <w:b/>
        <w:noProof/>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-228600</wp:posOffset>
          </wp:positionV>
          <wp:extent cx="1943100" cy="685800"/>
          <wp:effectExtent l="19050" t="0" r="0" b="0"/>
          <wp:wrapTight wrapText="bothSides">
            <wp:wrapPolygon edited="0">
              <wp:start x="-212" y="0"/>
              <wp:lineTo x="-212" y="21000"/>
              <wp:lineTo x="21600" y="21000"/>
              <wp:lineTo x="21600" y="0"/>
              <wp:lineTo x="-212" y="0"/>
            </wp:wrapPolygon>
          </wp:wrapTight>
          <wp:docPr id="1" name="Picture 2" descr="CFSFgreenlogo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Fgreenlogo4i"/>
                  <pic:cNvPicPr>
                    <a:picLocks noChangeAspect="1" noChangeArrowheads="1"/>
                  </pic:cNvPicPr>
                </pic:nvPicPr>
                <pic:blipFill>
                  <a:blip r:embed="rId1"/>
                  <a:srcRect/>
                  <a:stretch>
                    <a:fillRect/>
                  </a:stretch>
                </pic:blipFill>
                <pic:spPr bwMode="auto">
                  <a:xfrm>
                    <a:off x="0" y="0"/>
                    <a:ext cx="1943100" cy="685800"/>
                  </a:xfrm>
                  <a:prstGeom prst="rect">
                    <a:avLst/>
                  </a:prstGeom>
                  <a:noFill/>
                  <a:ln w="9525">
                    <a:noFill/>
                    <a:miter lim="800000"/>
                    <a:headEnd/>
                    <a:tailEnd/>
                  </a:ln>
                </pic:spPr>
              </pic:pic>
            </a:graphicData>
          </a:graphic>
        </wp:anchor>
      </w:drawing>
    </w:r>
    <w:r>
      <w:rPr>
        <w:b/>
      </w:rPr>
      <w:t xml:space="preserve">   Mark </w:t>
    </w:r>
    <w:proofErr w:type="gramStart"/>
    <w:r>
      <w:rPr>
        <w:b/>
      </w:rPr>
      <w:t xml:space="preserve">Fullington  </w:t>
    </w:r>
    <w:r w:rsidRPr="009C66AC">
      <w:rPr>
        <w:b/>
        <w:i/>
        <w:color w:val="008000"/>
      </w:rPr>
      <w:t>Executive</w:t>
    </w:r>
    <w:proofErr w:type="gramEnd"/>
    <w:r w:rsidRPr="009C66AC">
      <w:rPr>
        <w:b/>
        <w:i/>
        <w:color w:val="008000"/>
      </w:rPr>
      <w:t xml:space="preserve"> Director</w:t>
    </w:r>
  </w:p>
  <w:p w:rsidR="00214C93" w:rsidRDefault="00214C93" w:rsidP="005558E6">
    <w:pPr>
      <w:ind w:left="3600"/>
      <w:jc w:val="right"/>
    </w:pPr>
  </w:p>
  <w:p w:rsidR="00214C93" w:rsidRDefault="00214C93" w:rsidP="005558E6">
    <w:pPr>
      <w:ind w:left="3600"/>
      <w:jc w:val="right"/>
    </w:pPr>
  </w:p>
  <w:p w:rsidR="00214C93" w:rsidRDefault="00214C93" w:rsidP="005558E6">
    <w:pPr>
      <w:ind w:left="36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8E8"/>
    <w:multiLevelType w:val="multilevel"/>
    <w:tmpl w:val="535E904E"/>
    <w:lvl w:ilvl="0">
      <w:start w:val="1"/>
      <w:numFmt w:val="upperLetter"/>
      <w:lvlText w:val="%1."/>
      <w:lvlJc w:val="left"/>
      <w:pPr>
        <w:ind w:left="720" w:hanging="360"/>
      </w:pPr>
      <w:rPr>
        <w:rFonts w:ascii="Arial" w:hAnsi="Arial" w:cs="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B16D2"/>
    <w:multiLevelType w:val="multilevel"/>
    <w:tmpl w:val="729A0676"/>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776F2E"/>
    <w:multiLevelType w:val="multilevel"/>
    <w:tmpl w:val="3426E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F1EA4"/>
    <w:multiLevelType w:val="multilevel"/>
    <w:tmpl w:val="6CFE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34018"/>
    <w:multiLevelType w:val="hybridMultilevel"/>
    <w:tmpl w:val="F112CF78"/>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67401D"/>
    <w:multiLevelType w:val="multilevel"/>
    <w:tmpl w:val="AB7AE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8E879D7"/>
    <w:multiLevelType w:val="hybridMultilevel"/>
    <w:tmpl w:val="1FF2DCAC"/>
    <w:lvl w:ilvl="0" w:tplc="0672B7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C77E6"/>
    <w:multiLevelType w:val="hybridMultilevel"/>
    <w:tmpl w:val="43DCE36E"/>
    <w:lvl w:ilvl="0" w:tplc="7EBEB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0456E"/>
    <w:multiLevelType w:val="multilevel"/>
    <w:tmpl w:val="8EFE5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4B2CC8"/>
    <w:multiLevelType w:val="hybridMultilevel"/>
    <w:tmpl w:val="E00E37C2"/>
    <w:lvl w:ilvl="0" w:tplc="6F6E485C">
      <w:start w:val="1"/>
      <w:numFmt w:val="upp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32953"/>
    <w:multiLevelType w:val="multilevel"/>
    <w:tmpl w:val="17C2E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27932"/>
    <w:multiLevelType w:val="multilevel"/>
    <w:tmpl w:val="72AC8C8A"/>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9CC1805"/>
    <w:multiLevelType w:val="multilevel"/>
    <w:tmpl w:val="5F04A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D20007"/>
    <w:multiLevelType w:val="hybridMultilevel"/>
    <w:tmpl w:val="BAACF0A4"/>
    <w:lvl w:ilvl="0" w:tplc="C9881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C90128"/>
    <w:multiLevelType w:val="multilevel"/>
    <w:tmpl w:val="15829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4517CB"/>
    <w:multiLevelType w:val="multilevel"/>
    <w:tmpl w:val="164E3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376515"/>
    <w:multiLevelType w:val="multilevel"/>
    <w:tmpl w:val="5BBCC192"/>
    <w:lvl w:ilvl="0">
      <w:start w:val="1"/>
      <w:numFmt w:val="upperLetter"/>
      <w:lvlText w:val="%1."/>
      <w:lvlJc w:val="left"/>
      <w:pPr>
        <w:ind w:left="720" w:hanging="360"/>
      </w:pPr>
      <w:rPr>
        <w:rFonts w:ascii="Arial" w:hAnsi="Arial"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B7920"/>
    <w:multiLevelType w:val="multilevel"/>
    <w:tmpl w:val="28860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C05A7C"/>
    <w:multiLevelType w:val="multilevel"/>
    <w:tmpl w:val="055CF8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C2286A"/>
    <w:multiLevelType w:val="multilevel"/>
    <w:tmpl w:val="4D68EC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3620D"/>
    <w:multiLevelType w:val="multilevel"/>
    <w:tmpl w:val="D47A0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AB7F9F"/>
    <w:multiLevelType w:val="multilevel"/>
    <w:tmpl w:val="97F64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7105F1"/>
    <w:multiLevelType w:val="hybridMultilevel"/>
    <w:tmpl w:val="2F006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227F6"/>
    <w:multiLevelType w:val="hybridMultilevel"/>
    <w:tmpl w:val="26C24D30"/>
    <w:lvl w:ilvl="0" w:tplc="0B063F46">
      <w:start w:val="1"/>
      <w:numFmt w:val="decimal"/>
      <w:lvlText w:val="(%1)"/>
      <w:lvlJc w:val="left"/>
      <w:pPr>
        <w:ind w:left="1080" w:hanging="360"/>
      </w:pPr>
      <w:rPr>
        <w:rFonts w:hint="default"/>
      </w:rPr>
    </w:lvl>
    <w:lvl w:ilvl="1" w:tplc="EB4EBB9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776FE6"/>
    <w:multiLevelType w:val="hybridMultilevel"/>
    <w:tmpl w:val="3B4E88A6"/>
    <w:lvl w:ilvl="0" w:tplc="E9FE6E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99861E4"/>
    <w:multiLevelType w:val="hybridMultilevel"/>
    <w:tmpl w:val="51DE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2C7BF6"/>
    <w:multiLevelType w:val="multilevel"/>
    <w:tmpl w:val="9A785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E2376C"/>
    <w:multiLevelType w:val="hybridMultilevel"/>
    <w:tmpl w:val="06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74979"/>
    <w:multiLevelType w:val="multilevel"/>
    <w:tmpl w:val="BA922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2A2D57"/>
    <w:multiLevelType w:val="multilevel"/>
    <w:tmpl w:val="62F8480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734E6E"/>
    <w:multiLevelType w:val="multilevel"/>
    <w:tmpl w:val="3E00E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8A60B2"/>
    <w:multiLevelType w:val="multilevel"/>
    <w:tmpl w:val="ADF06E9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865275"/>
    <w:multiLevelType w:val="hybridMultilevel"/>
    <w:tmpl w:val="42D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F6768"/>
    <w:multiLevelType w:val="singleLevel"/>
    <w:tmpl w:val="8720596C"/>
    <w:lvl w:ilvl="0">
      <w:start w:val="1"/>
      <w:numFmt w:val="upperLetter"/>
      <w:pStyle w:val="Heading1"/>
      <w:lvlText w:val="%1."/>
      <w:lvlJc w:val="left"/>
      <w:pPr>
        <w:tabs>
          <w:tab w:val="num" w:pos="360"/>
        </w:tabs>
        <w:ind w:left="360" w:hanging="360"/>
      </w:pPr>
      <w:rPr>
        <w:b w:val="0"/>
      </w:rPr>
    </w:lvl>
  </w:abstractNum>
  <w:abstractNum w:abstractNumId="34" w15:restartNumberingAfterBreak="0">
    <w:nsid w:val="71C67633"/>
    <w:multiLevelType w:val="multilevel"/>
    <w:tmpl w:val="85FEC4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F02A6B"/>
    <w:multiLevelType w:val="multilevel"/>
    <w:tmpl w:val="FAF884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CA1068A"/>
    <w:multiLevelType w:val="multilevel"/>
    <w:tmpl w:val="3612D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11032D"/>
    <w:multiLevelType w:val="multilevel"/>
    <w:tmpl w:val="28860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3"/>
  </w:num>
  <w:num w:numId="3">
    <w:abstractNumId w:val="32"/>
  </w:num>
  <w:num w:numId="4">
    <w:abstractNumId w:val="22"/>
  </w:num>
  <w:num w:numId="5">
    <w:abstractNumId w:val="24"/>
  </w:num>
  <w:num w:numId="6">
    <w:abstractNumId w:val="26"/>
  </w:num>
  <w:num w:numId="7">
    <w:abstractNumId w:val="28"/>
  </w:num>
  <w:num w:numId="8">
    <w:abstractNumId w:val="3"/>
  </w:num>
  <w:num w:numId="9">
    <w:abstractNumId w:val="18"/>
  </w:num>
  <w:num w:numId="10">
    <w:abstractNumId w:val="29"/>
  </w:num>
  <w:num w:numId="11">
    <w:abstractNumId w:val="31"/>
  </w:num>
  <w:num w:numId="12">
    <w:abstractNumId w:val="14"/>
  </w:num>
  <w:num w:numId="13">
    <w:abstractNumId w:val="36"/>
  </w:num>
  <w:num w:numId="14">
    <w:abstractNumId w:val="15"/>
  </w:num>
  <w:num w:numId="15">
    <w:abstractNumId w:val="30"/>
  </w:num>
  <w:num w:numId="16">
    <w:abstractNumId w:val="20"/>
  </w:num>
  <w:num w:numId="17">
    <w:abstractNumId w:val="12"/>
  </w:num>
  <w:num w:numId="18">
    <w:abstractNumId w:val="19"/>
  </w:num>
  <w:num w:numId="19">
    <w:abstractNumId w:val="35"/>
  </w:num>
  <w:num w:numId="20">
    <w:abstractNumId w:val="16"/>
  </w:num>
  <w:num w:numId="21">
    <w:abstractNumId w:val="21"/>
  </w:num>
  <w:num w:numId="22">
    <w:abstractNumId w:val="17"/>
  </w:num>
  <w:num w:numId="23">
    <w:abstractNumId w:val="23"/>
  </w:num>
  <w:num w:numId="24">
    <w:abstractNumId w:val="6"/>
  </w:num>
  <w:num w:numId="25">
    <w:abstractNumId w:val="37"/>
  </w:num>
  <w:num w:numId="26">
    <w:abstractNumId w:val="8"/>
  </w:num>
  <w:num w:numId="27">
    <w:abstractNumId w:val="11"/>
  </w:num>
  <w:num w:numId="28">
    <w:abstractNumId w:val="1"/>
  </w:num>
  <w:num w:numId="29">
    <w:abstractNumId w:val="5"/>
  </w:num>
  <w:num w:numId="30">
    <w:abstractNumId w:val="34"/>
  </w:num>
  <w:num w:numId="31">
    <w:abstractNumId w:val="10"/>
  </w:num>
  <w:num w:numId="32">
    <w:abstractNumId w:val="2"/>
  </w:num>
  <w:num w:numId="33">
    <w:abstractNumId w:val="0"/>
  </w:num>
  <w:num w:numId="34">
    <w:abstractNumId w:val="27"/>
  </w:num>
  <w:num w:numId="35">
    <w:abstractNumId w:val="25"/>
  </w:num>
  <w:num w:numId="36">
    <w:abstractNumId w:val="4"/>
  </w:num>
  <w:num w:numId="37">
    <w:abstractNumId w:val="9"/>
  </w:num>
  <w:num w:numId="3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5D"/>
    <w:rsid w:val="0001041C"/>
    <w:rsid w:val="00013566"/>
    <w:rsid w:val="00027212"/>
    <w:rsid w:val="00032E5C"/>
    <w:rsid w:val="000333A5"/>
    <w:rsid w:val="00033A66"/>
    <w:rsid w:val="0003761D"/>
    <w:rsid w:val="00051403"/>
    <w:rsid w:val="00051853"/>
    <w:rsid w:val="0006288D"/>
    <w:rsid w:val="00070167"/>
    <w:rsid w:val="00076A31"/>
    <w:rsid w:val="000831CE"/>
    <w:rsid w:val="00086463"/>
    <w:rsid w:val="000A2CA0"/>
    <w:rsid w:val="000A4782"/>
    <w:rsid w:val="000B2698"/>
    <w:rsid w:val="000B70B7"/>
    <w:rsid w:val="000B7CD7"/>
    <w:rsid w:val="000D05E9"/>
    <w:rsid w:val="000D0E48"/>
    <w:rsid w:val="000D2B8B"/>
    <w:rsid w:val="000D2FE1"/>
    <w:rsid w:val="000E07D9"/>
    <w:rsid w:val="000F0526"/>
    <w:rsid w:val="000F37C6"/>
    <w:rsid w:val="000F7E42"/>
    <w:rsid w:val="00105FD0"/>
    <w:rsid w:val="001203DB"/>
    <w:rsid w:val="0012533E"/>
    <w:rsid w:val="00127B25"/>
    <w:rsid w:val="001407A8"/>
    <w:rsid w:val="00141817"/>
    <w:rsid w:val="00146AA2"/>
    <w:rsid w:val="00162BF5"/>
    <w:rsid w:val="00167D89"/>
    <w:rsid w:val="00177342"/>
    <w:rsid w:val="00182805"/>
    <w:rsid w:val="00184E51"/>
    <w:rsid w:val="00187A9C"/>
    <w:rsid w:val="001A02C1"/>
    <w:rsid w:val="001A2FB7"/>
    <w:rsid w:val="001B71A4"/>
    <w:rsid w:val="001D4520"/>
    <w:rsid w:val="001E0E88"/>
    <w:rsid w:val="001F2215"/>
    <w:rsid w:val="001F500E"/>
    <w:rsid w:val="00201F3B"/>
    <w:rsid w:val="0021217C"/>
    <w:rsid w:val="00214C93"/>
    <w:rsid w:val="00214D31"/>
    <w:rsid w:val="00223DC9"/>
    <w:rsid w:val="002250C0"/>
    <w:rsid w:val="002276F2"/>
    <w:rsid w:val="00227CDC"/>
    <w:rsid w:val="002319AB"/>
    <w:rsid w:val="00235501"/>
    <w:rsid w:val="00237128"/>
    <w:rsid w:val="0024555A"/>
    <w:rsid w:val="00256659"/>
    <w:rsid w:val="00267BAE"/>
    <w:rsid w:val="002900FD"/>
    <w:rsid w:val="002901B8"/>
    <w:rsid w:val="00292869"/>
    <w:rsid w:val="002948A6"/>
    <w:rsid w:val="0029742F"/>
    <w:rsid w:val="002A3C37"/>
    <w:rsid w:val="002B1EB9"/>
    <w:rsid w:val="002B4F64"/>
    <w:rsid w:val="002C4A35"/>
    <w:rsid w:val="002C4B0A"/>
    <w:rsid w:val="002F10EA"/>
    <w:rsid w:val="002F18AB"/>
    <w:rsid w:val="002F6B42"/>
    <w:rsid w:val="0030281C"/>
    <w:rsid w:val="00305717"/>
    <w:rsid w:val="00306477"/>
    <w:rsid w:val="00320E26"/>
    <w:rsid w:val="003232A7"/>
    <w:rsid w:val="00324443"/>
    <w:rsid w:val="003256FF"/>
    <w:rsid w:val="00330A00"/>
    <w:rsid w:val="003348D4"/>
    <w:rsid w:val="003349FA"/>
    <w:rsid w:val="00335A5E"/>
    <w:rsid w:val="00336B1C"/>
    <w:rsid w:val="00336CF9"/>
    <w:rsid w:val="00345158"/>
    <w:rsid w:val="003503D7"/>
    <w:rsid w:val="00357FCA"/>
    <w:rsid w:val="00364DD8"/>
    <w:rsid w:val="0037684B"/>
    <w:rsid w:val="00380019"/>
    <w:rsid w:val="00381B34"/>
    <w:rsid w:val="00385C83"/>
    <w:rsid w:val="003975D1"/>
    <w:rsid w:val="003A228D"/>
    <w:rsid w:val="003A7475"/>
    <w:rsid w:val="003B240B"/>
    <w:rsid w:val="003B493E"/>
    <w:rsid w:val="003C1C35"/>
    <w:rsid w:val="003C3FA9"/>
    <w:rsid w:val="003C5B39"/>
    <w:rsid w:val="003E515F"/>
    <w:rsid w:val="003E6BCC"/>
    <w:rsid w:val="003F15AD"/>
    <w:rsid w:val="00402E74"/>
    <w:rsid w:val="00403B45"/>
    <w:rsid w:val="00406756"/>
    <w:rsid w:val="004126CB"/>
    <w:rsid w:val="00415CE7"/>
    <w:rsid w:val="00427864"/>
    <w:rsid w:val="00433460"/>
    <w:rsid w:val="00434A51"/>
    <w:rsid w:val="00441E87"/>
    <w:rsid w:val="00444F16"/>
    <w:rsid w:val="00445602"/>
    <w:rsid w:val="004479DD"/>
    <w:rsid w:val="004531B5"/>
    <w:rsid w:val="00457EE4"/>
    <w:rsid w:val="0046162C"/>
    <w:rsid w:val="00464583"/>
    <w:rsid w:val="004722BE"/>
    <w:rsid w:val="004952F6"/>
    <w:rsid w:val="004A5FEB"/>
    <w:rsid w:val="004B324C"/>
    <w:rsid w:val="004B7C5E"/>
    <w:rsid w:val="004C1010"/>
    <w:rsid w:val="004C1503"/>
    <w:rsid w:val="004C2197"/>
    <w:rsid w:val="004C385D"/>
    <w:rsid w:val="004C7E42"/>
    <w:rsid w:val="004D3795"/>
    <w:rsid w:val="004D3C48"/>
    <w:rsid w:val="004F345A"/>
    <w:rsid w:val="005001E6"/>
    <w:rsid w:val="005031E3"/>
    <w:rsid w:val="005042E6"/>
    <w:rsid w:val="0050475E"/>
    <w:rsid w:val="005059BF"/>
    <w:rsid w:val="00511506"/>
    <w:rsid w:val="005254D3"/>
    <w:rsid w:val="0052720D"/>
    <w:rsid w:val="00530E88"/>
    <w:rsid w:val="0053199E"/>
    <w:rsid w:val="0053753C"/>
    <w:rsid w:val="00552EF2"/>
    <w:rsid w:val="0055580D"/>
    <w:rsid w:val="005558E6"/>
    <w:rsid w:val="00556413"/>
    <w:rsid w:val="005612AB"/>
    <w:rsid w:val="005701E1"/>
    <w:rsid w:val="00570B19"/>
    <w:rsid w:val="0057217C"/>
    <w:rsid w:val="005722C1"/>
    <w:rsid w:val="00574527"/>
    <w:rsid w:val="00577967"/>
    <w:rsid w:val="00587776"/>
    <w:rsid w:val="0059767A"/>
    <w:rsid w:val="005A1FCC"/>
    <w:rsid w:val="005A227F"/>
    <w:rsid w:val="005A62E8"/>
    <w:rsid w:val="005B09D6"/>
    <w:rsid w:val="005B464F"/>
    <w:rsid w:val="005B4A6E"/>
    <w:rsid w:val="005D51FE"/>
    <w:rsid w:val="005D6015"/>
    <w:rsid w:val="005E4BE4"/>
    <w:rsid w:val="005F21D1"/>
    <w:rsid w:val="006009F5"/>
    <w:rsid w:val="00601C39"/>
    <w:rsid w:val="0062549E"/>
    <w:rsid w:val="006276B0"/>
    <w:rsid w:val="0064169C"/>
    <w:rsid w:val="00646922"/>
    <w:rsid w:val="00646DE5"/>
    <w:rsid w:val="00647288"/>
    <w:rsid w:val="00647322"/>
    <w:rsid w:val="006540A6"/>
    <w:rsid w:val="00661709"/>
    <w:rsid w:val="00675E6A"/>
    <w:rsid w:val="00677104"/>
    <w:rsid w:val="006827C4"/>
    <w:rsid w:val="00682C2A"/>
    <w:rsid w:val="00693713"/>
    <w:rsid w:val="00697D39"/>
    <w:rsid w:val="006A5C4F"/>
    <w:rsid w:val="006B5574"/>
    <w:rsid w:val="006C49A6"/>
    <w:rsid w:val="006D1BEA"/>
    <w:rsid w:val="006D28EB"/>
    <w:rsid w:val="006E5867"/>
    <w:rsid w:val="006E6F99"/>
    <w:rsid w:val="006F18F6"/>
    <w:rsid w:val="006F4CF4"/>
    <w:rsid w:val="006F70A1"/>
    <w:rsid w:val="00700C02"/>
    <w:rsid w:val="007148A7"/>
    <w:rsid w:val="00725BE5"/>
    <w:rsid w:val="0073303C"/>
    <w:rsid w:val="00737623"/>
    <w:rsid w:val="00743890"/>
    <w:rsid w:val="00747FCA"/>
    <w:rsid w:val="007548FE"/>
    <w:rsid w:val="00762044"/>
    <w:rsid w:val="007669CD"/>
    <w:rsid w:val="0077123F"/>
    <w:rsid w:val="00781166"/>
    <w:rsid w:val="007837D0"/>
    <w:rsid w:val="00784923"/>
    <w:rsid w:val="00786EAB"/>
    <w:rsid w:val="007874C5"/>
    <w:rsid w:val="007949DD"/>
    <w:rsid w:val="007A0FF6"/>
    <w:rsid w:val="007A4312"/>
    <w:rsid w:val="007A5076"/>
    <w:rsid w:val="007A7EA3"/>
    <w:rsid w:val="007B3D43"/>
    <w:rsid w:val="007C0AA4"/>
    <w:rsid w:val="007C18EA"/>
    <w:rsid w:val="007C3A2B"/>
    <w:rsid w:val="007C3EB7"/>
    <w:rsid w:val="007C495C"/>
    <w:rsid w:val="007D2BFD"/>
    <w:rsid w:val="007D39E9"/>
    <w:rsid w:val="007E0340"/>
    <w:rsid w:val="007E2132"/>
    <w:rsid w:val="007E2D28"/>
    <w:rsid w:val="007E6EF5"/>
    <w:rsid w:val="007F120F"/>
    <w:rsid w:val="007F14F0"/>
    <w:rsid w:val="00812721"/>
    <w:rsid w:val="00816EC7"/>
    <w:rsid w:val="00817CBB"/>
    <w:rsid w:val="0082241F"/>
    <w:rsid w:val="00823E50"/>
    <w:rsid w:val="00824652"/>
    <w:rsid w:val="008302DF"/>
    <w:rsid w:val="00836141"/>
    <w:rsid w:val="00843915"/>
    <w:rsid w:val="00844E00"/>
    <w:rsid w:val="00845A9F"/>
    <w:rsid w:val="00856960"/>
    <w:rsid w:val="008844C1"/>
    <w:rsid w:val="00887D5A"/>
    <w:rsid w:val="00895B4F"/>
    <w:rsid w:val="008A1AFC"/>
    <w:rsid w:val="008A5C56"/>
    <w:rsid w:val="008C16EA"/>
    <w:rsid w:val="008D3373"/>
    <w:rsid w:val="008D618B"/>
    <w:rsid w:val="008D70DD"/>
    <w:rsid w:val="008E1DE6"/>
    <w:rsid w:val="008F3C69"/>
    <w:rsid w:val="0090049A"/>
    <w:rsid w:val="00900DBB"/>
    <w:rsid w:val="0090291A"/>
    <w:rsid w:val="00903C62"/>
    <w:rsid w:val="009113EB"/>
    <w:rsid w:val="0091678F"/>
    <w:rsid w:val="009175F0"/>
    <w:rsid w:val="009250B3"/>
    <w:rsid w:val="009338F8"/>
    <w:rsid w:val="00945F4D"/>
    <w:rsid w:val="009474FE"/>
    <w:rsid w:val="009510C5"/>
    <w:rsid w:val="0095500C"/>
    <w:rsid w:val="00960238"/>
    <w:rsid w:val="009664E1"/>
    <w:rsid w:val="00970CF2"/>
    <w:rsid w:val="00973168"/>
    <w:rsid w:val="00974B37"/>
    <w:rsid w:val="009839D7"/>
    <w:rsid w:val="00997DC9"/>
    <w:rsid w:val="009A5F11"/>
    <w:rsid w:val="009B33F5"/>
    <w:rsid w:val="009C6E89"/>
    <w:rsid w:val="009D3788"/>
    <w:rsid w:val="009D7B3D"/>
    <w:rsid w:val="009E0AB9"/>
    <w:rsid w:val="009E4243"/>
    <w:rsid w:val="009E4E59"/>
    <w:rsid w:val="009F568B"/>
    <w:rsid w:val="00A25668"/>
    <w:rsid w:val="00A25DA2"/>
    <w:rsid w:val="00A31E01"/>
    <w:rsid w:val="00A41539"/>
    <w:rsid w:val="00A53FCB"/>
    <w:rsid w:val="00A60667"/>
    <w:rsid w:val="00A60915"/>
    <w:rsid w:val="00A67FC0"/>
    <w:rsid w:val="00A80433"/>
    <w:rsid w:val="00A92332"/>
    <w:rsid w:val="00A9398F"/>
    <w:rsid w:val="00AA2730"/>
    <w:rsid w:val="00AA30F3"/>
    <w:rsid w:val="00AA3EC1"/>
    <w:rsid w:val="00AA5326"/>
    <w:rsid w:val="00AB0ACC"/>
    <w:rsid w:val="00AB1210"/>
    <w:rsid w:val="00AB1456"/>
    <w:rsid w:val="00AB7983"/>
    <w:rsid w:val="00AC4101"/>
    <w:rsid w:val="00AD00D9"/>
    <w:rsid w:val="00AD08EA"/>
    <w:rsid w:val="00AD170F"/>
    <w:rsid w:val="00AD5B96"/>
    <w:rsid w:val="00AF46CB"/>
    <w:rsid w:val="00AF5D20"/>
    <w:rsid w:val="00B010CB"/>
    <w:rsid w:val="00B01B3A"/>
    <w:rsid w:val="00B04437"/>
    <w:rsid w:val="00B0759C"/>
    <w:rsid w:val="00B13E65"/>
    <w:rsid w:val="00B16928"/>
    <w:rsid w:val="00B452A6"/>
    <w:rsid w:val="00B46A05"/>
    <w:rsid w:val="00B472A3"/>
    <w:rsid w:val="00B51633"/>
    <w:rsid w:val="00B555D9"/>
    <w:rsid w:val="00B61E65"/>
    <w:rsid w:val="00B652D6"/>
    <w:rsid w:val="00B71D8E"/>
    <w:rsid w:val="00B74165"/>
    <w:rsid w:val="00B8132B"/>
    <w:rsid w:val="00B83E7E"/>
    <w:rsid w:val="00B90483"/>
    <w:rsid w:val="00B921BA"/>
    <w:rsid w:val="00B92264"/>
    <w:rsid w:val="00BA2DD0"/>
    <w:rsid w:val="00BB2CF4"/>
    <w:rsid w:val="00BC522A"/>
    <w:rsid w:val="00BC5EBC"/>
    <w:rsid w:val="00BD08E8"/>
    <w:rsid w:val="00BD0C68"/>
    <w:rsid w:val="00BD4768"/>
    <w:rsid w:val="00BE387E"/>
    <w:rsid w:val="00BE6FA0"/>
    <w:rsid w:val="00C0177E"/>
    <w:rsid w:val="00C07490"/>
    <w:rsid w:val="00C1540B"/>
    <w:rsid w:val="00C17C03"/>
    <w:rsid w:val="00C20534"/>
    <w:rsid w:val="00C22663"/>
    <w:rsid w:val="00C24CFC"/>
    <w:rsid w:val="00C36A83"/>
    <w:rsid w:val="00C55B6C"/>
    <w:rsid w:val="00C55E43"/>
    <w:rsid w:val="00C80682"/>
    <w:rsid w:val="00C82C57"/>
    <w:rsid w:val="00C84147"/>
    <w:rsid w:val="00C858F7"/>
    <w:rsid w:val="00C86E3C"/>
    <w:rsid w:val="00C917D9"/>
    <w:rsid w:val="00C93E72"/>
    <w:rsid w:val="00C9764D"/>
    <w:rsid w:val="00CA00D3"/>
    <w:rsid w:val="00CC12C4"/>
    <w:rsid w:val="00CC19E6"/>
    <w:rsid w:val="00CC4BEC"/>
    <w:rsid w:val="00CD0B77"/>
    <w:rsid w:val="00CD0D40"/>
    <w:rsid w:val="00CD6ABF"/>
    <w:rsid w:val="00CE3811"/>
    <w:rsid w:val="00CE3B2C"/>
    <w:rsid w:val="00CF0C7E"/>
    <w:rsid w:val="00CF552D"/>
    <w:rsid w:val="00CF5E34"/>
    <w:rsid w:val="00D001B5"/>
    <w:rsid w:val="00D104B2"/>
    <w:rsid w:val="00D23A40"/>
    <w:rsid w:val="00D35FD1"/>
    <w:rsid w:val="00D4663E"/>
    <w:rsid w:val="00D551CC"/>
    <w:rsid w:val="00D67E6D"/>
    <w:rsid w:val="00D71A7C"/>
    <w:rsid w:val="00D721C7"/>
    <w:rsid w:val="00D779D1"/>
    <w:rsid w:val="00D77AFB"/>
    <w:rsid w:val="00D84A46"/>
    <w:rsid w:val="00D94BB0"/>
    <w:rsid w:val="00DA2D85"/>
    <w:rsid w:val="00DB4648"/>
    <w:rsid w:val="00DC2CC6"/>
    <w:rsid w:val="00DC32A5"/>
    <w:rsid w:val="00DC6A1B"/>
    <w:rsid w:val="00DD1798"/>
    <w:rsid w:val="00DD447F"/>
    <w:rsid w:val="00DD4540"/>
    <w:rsid w:val="00DD5455"/>
    <w:rsid w:val="00DD769D"/>
    <w:rsid w:val="00DE22CF"/>
    <w:rsid w:val="00DE2845"/>
    <w:rsid w:val="00DE6196"/>
    <w:rsid w:val="00DF4018"/>
    <w:rsid w:val="00DF6523"/>
    <w:rsid w:val="00DF6AE4"/>
    <w:rsid w:val="00DF7BE5"/>
    <w:rsid w:val="00E00B74"/>
    <w:rsid w:val="00E00D89"/>
    <w:rsid w:val="00E0237B"/>
    <w:rsid w:val="00E100B6"/>
    <w:rsid w:val="00E16381"/>
    <w:rsid w:val="00E30D5D"/>
    <w:rsid w:val="00E378C7"/>
    <w:rsid w:val="00E42646"/>
    <w:rsid w:val="00E61E11"/>
    <w:rsid w:val="00E6290C"/>
    <w:rsid w:val="00E7210B"/>
    <w:rsid w:val="00E8122C"/>
    <w:rsid w:val="00E85715"/>
    <w:rsid w:val="00E95030"/>
    <w:rsid w:val="00EA19B9"/>
    <w:rsid w:val="00EA49A6"/>
    <w:rsid w:val="00EA6753"/>
    <w:rsid w:val="00EA7EAC"/>
    <w:rsid w:val="00EC092F"/>
    <w:rsid w:val="00EC2645"/>
    <w:rsid w:val="00EE6155"/>
    <w:rsid w:val="00EE615D"/>
    <w:rsid w:val="00EF35CF"/>
    <w:rsid w:val="00EF452F"/>
    <w:rsid w:val="00EF6E93"/>
    <w:rsid w:val="00F00381"/>
    <w:rsid w:val="00F05CD1"/>
    <w:rsid w:val="00F0629A"/>
    <w:rsid w:val="00F10128"/>
    <w:rsid w:val="00F20C73"/>
    <w:rsid w:val="00F347E3"/>
    <w:rsid w:val="00F449CB"/>
    <w:rsid w:val="00F45569"/>
    <w:rsid w:val="00F4636B"/>
    <w:rsid w:val="00F52299"/>
    <w:rsid w:val="00F57924"/>
    <w:rsid w:val="00F6396A"/>
    <w:rsid w:val="00F70738"/>
    <w:rsid w:val="00F73BD7"/>
    <w:rsid w:val="00F757DB"/>
    <w:rsid w:val="00F80096"/>
    <w:rsid w:val="00F91D5D"/>
    <w:rsid w:val="00F92B75"/>
    <w:rsid w:val="00F960C9"/>
    <w:rsid w:val="00FB05C7"/>
    <w:rsid w:val="00FB0D73"/>
    <w:rsid w:val="00FC78B3"/>
    <w:rsid w:val="00FD0377"/>
    <w:rsid w:val="00FD058A"/>
    <w:rsid w:val="00FD2F83"/>
    <w:rsid w:val="00FE095A"/>
    <w:rsid w:val="00FE21AA"/>
    <w:rsid w:val="00FE4672"/>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5C"/>
    <w:pPr>
      <w:autoSpaceDE w:val="0"/>
      <w:autoSpaceDN w:val="0"/>
    </w:pPr>
    <w:rPr>
      <w:rFonts w:ascii="Garamond" w:hAnsi="Garamond"/>
    </w:rPr>
  </w:style>
  <w:style w:type="paragraph" w:styleId="Heading1">
    <w:name w:val="heading 1"/>
    <w:basedOn w:val="Normal"/>
    <w:next w:val="Normal"/>
    <w:qFormat/>
    <w:rsid w:val="007C495C"/>
    <w:pPr>
      <w:keepNext/>
      <w:numPr>
        <w:numId w:val="1"/>
      </w:numPr>
      <w:outlineLvl w:val="0"/>
    </w:pPr>
    <w:rPr>
      <w:i/>
      <w:iCs/>
    </w:rPr>
  </w:style>
  <w:style w:type="paragraph" w:styleId="Heading2">
    <w:name w:val="heading 2"/>
    <w:basedOn w:val="Normal"/>
    <w:next w:val="Normal"/>
    <w:qFormat/>
    <w:rsid w:val="007C495C"/>
    <w:pPr>
      <w:keepNext/>
      <w:jc w:val="center"/>
      <w:outlineLvl w:val="1"/>
    </w:pPr>
    <w:rPr>
      <w:b/>
      <w:bCs/>
      <w:i/>
      <w:iCs/>
      <w:sz w:val="24"/>
      <w:szCs w:val="24"/>
    </w:rPr>
  </w:style>
  <w:style w:type="paragraph" w:styleId="Heading3">
    <w:name w:val="heading 3"/>
    <w:basedOn w:val="Normal"/>
    <w:next w:val="Normal"/>
    <w:qFormat/>
    <w:rsid w:val="007C495C"/>
    <w:pPr>
      <w:keepNext/>
      <w:jc w:val="right"/>
      <w:outlineLvl w:val="2"/>
    </w:pPr>
    <w:rPr>
      <w:b/>
      <w:bCs/>
      <w:i/>
      <w:iCs/>
      <w:sz w:val="24"/>
      <w:szCs w:val="24"/>
    </w:rPr>
  </w:style>
  <w:style w:type="paragraph" w:styleId="Heading4">
    <w:name w:val="heading 4"/>
    <w:basedOn w:val="Normal"/>
    <w:next w:val="Normal"/>
    <w:qFormat/>
    <w:rsid w:val="007C495C"/>
    <w:pPr>
      <w:keepNext/>
      <w:tabs>
        <w:tab w:val="center" w:pos="4680"/>
      </w:tabs>
      <w:suppressAutoHyphens/>
      <w:jc w:val="center"/>
      <w:outlineLvl w:val="3"/>
    </w:pPr>
    <w:rPr>
      <w:b/>
      <w:bCs/>
      <w:i/>
      <w:iCs/>
      <w:sz w:val="24"/>
      <w:szCs w:val="24"/>
      <w:u w:val="single"/>
    </w:rPr>
  </w:style>
  <w:style w:type="paragraph" w:styleId="Heading5">
    <w:name w:val="heading 5"/>
    <w:basedOn w:val="Normal"/>
    <w:next w:val="Normal"/>
    <w:qFormat/>
    <w:rsid w:val="007C495C"/>
    <w:pPr>
      <w:keepNext/>
      <w:outlineLvl w:val="4"/>
    </w:pPr>
    <w:rPr>
      <w:b/>
      <w:bCs/>
      <w:i/>
      <w:iCs/>
      <w:u w:val="single"/>
    </w:rPr>
  </w:style>
  <w:style w:type="paragraph" w:styleId="Heading6">
    <w:name w:val="heading 6"/>
    <w:basedOn w:val="Normal"/>
    <w:next w:val="Normal"/>
    <w:qFormat/>
    <w:rsid w:val="007C495C"/>
    <w:pPr>
      <w:keepNext/>
      <w:outlineLvl w:val="5"/>
    </w:pPr>
    <w:rPr>
      <w:b/>
      <w:bCs/>
      <w:i/>
      <w:iCs/>
      <w:sz w:val="24"/>
      <w:szCs w:val="24"/>
      <w:u w:val="single"/>
    </w:rPr>
  </w:style>
  <w:style w:type="paragraph" w:styleId="Heading7">
    <w:name w:val="heading 7"/>
    <w:basedOn w:val="Normal"/>
    <w:next w:val="Normal"/>
    <w:qFormat/>
    <w:rsid w:val="007C495C"/>
    <w:pPr>
      <w:keepNext/>
      <w:outlineLvl w:val="6"/>
    </w:pPr>
    <w:rPr>
      <w:b/>
      <w:bCs/>
      <w:i/>
      <w:iCs/>
    </w:rPr>
  </w:style>
  <w:style w:type="paragraph" w:styleId="Heading8">
    <w:name w:val="heading 8"/>
    <w:basedOn w:val="Normal"/>
    <w:next w:val="Normal"/>
    <w:qFormat/>
    <w:rsid w:val="007C495C"/>
    <w:pPr>
      <w:keepNext/>
      <w:suppressAutoHyphens/>
      <w:outlineLvl w:val="7"/>
    </w:pPr>
    <w:rPr>
      <w:b/>
      <w:bCs/>
    </w:rPr>
  </w:style>
  <w:style w:type="paragraph" w:styleId="Heading9">
    <w:name w:val="heading 9"/>
    <w:basedOn w:val="Normal"/>
    <w:next w:val="Normal"/>
    <w:qFormat/>
    <w:rsid w:val="007C495C"/>
    <w:pPr>
      <w:keepNext/>
      <w:tabs>
        <w:tab w:val="center" w:pos="5324"/>
      </w:tabs>
      <w:suppressAutoHyphen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495C"/>
    <w:pPr>
      <w:spacing w:after="240" w:line="240" w:lineRule="atLeast"/>
      <w:ind w:firstLine="360"/>
      <w:jc w:val="both"/>
    </w:pPr>
    <w:rPr>
      <w:kern w:val="18"/>
    </w:rPr>
  </w:style>
  <w:style w:type="paragraph" w:customStyle="1" w:styleId="SignatureCompanyName">
    <w:name w:val="Signature Company Name"/>
    <w:basedOn w:val="Signature"/>
    <w:next w:val="SignatureName"/>
    <w:rsid w:val="007C495C"/>
    <w:pPr>
      <w:keepNext/>
      <w:spacing w:line="240" w:lineRule="atLeast"/>
      <w:ind w:left="4560"/>
    </w:pPr>
    <w:rPr>
      <w:caps/>
      <w:kern w:val="18"/>
      <w:sz w:val="21"/>
      <w:szCs w:val="21"/>
    </w:rPr>
  </w:style>
  <w:style w:type="paragraph" w:styleId="Signature">
    <w:name w:val="Signature"/>
    <w:basedOn w:val="Normal"/>
    <w:rsid w:val="007C495C"/>
    <w:pPr>
      <w:ind w:left="4320"/>
    </w:pPr>
  </w:style>
  <w:style w:type="paragraph" w:customStyle="1" w:styleId="SignatureName">
    <w:name w:val="Signature Name"/>
    <w:basedOn w:val="Signature"/>
    <w:next w:val="SignatureJobTitle"/>
    <w:rsid w:val="007C495C"/>
    <w:pPr>
      <w:keepNext/>
      <w:spacing w:before="880" w:line="240" w:lineRule="atLeast"/>
      <w:ind w:left="4560"/>
    </w:pPr>
    <w:rPr>
      <w:kern w:val="18"/>
    </w:rPr>
  </w:style>
  <w:style w:type="paragraph" w:customStyle="1" w:styleId="SignatureJobTitle">
    <w:name w:val="Signature Job Title"/>
    <w:basedOn w:val="Signature"/>
    <w:next w:val="ReferenceInitials"/>
    <w:rsid w:val="007C495C"/>
    <w:pPr>
      <w:keepNext/>
      <w:spacing w:line="240" w:lineRule="atLeast"/>
      <w:ind w:left="4560"/>
    </w:pPr>
    <w:rPr>
      <w:kern w:val="18"/>
    </w:rPr>
  </w:style>
  <w:style w:type="paragraph" w:customStyle="1" w:styleId="ReferenceInitials">
    <w:name w:val="Reference Initials"/>
    <w:basedOn w:val="BodyText"/>
    <w:next w:val="Normal"/>
    <w:rsid w:val="007C495C"/>
    <w:pPr>
      <w:keepNext/>
      <w:keepLines/>
      <w:spacing w:before="220" w:after="0"/>
      <w:ind w:firstLine="0"/>
      <w:jc w:val="left"/>
    </w:pPr>
  </w:style>
  <w:style w:type="paragraph" w:customStyle="1" w:styleId="CompanyName">
    <w:name w:val="Company Name"/>
    <w:basedOn w:val="BodyText"/>
    <w:next w:val="BodyText"/>
    <w:rsid w:val="007C495C"/>
    <w:pPr>
      <w:keepLines/>
      <w:framePr w:w="8640" w:h="1440" w:wrap="notBeside" w:vAnchor="page" w:hAnchor="margin" w:xAlign="center" w:y="889"/>
      <w:spacing w:after="40"/>
      <w:ind w:firstLine="0"/>
      <w:jc w:val="center"/>
    </w:pPr>
    <w:rPr>
      <w:caps/>
      <w:spacing w:val="75"/>
      <w:sz w:val="21"/>
      <w:szCs w:val="21"/>
    </w:rPr>
  </w:style>
  <w:style w:type="paragraph" w:styleId="Date">
    <w:name w:val="Date"/>
    <w:basedOn w:val="BodyText"/>
    <w:next w:val="Normal"/>
    <w:rsid w:val="007C495C"/>
    <w:pPr>
      <w:spacing w:after="440"/>
      <w:ind w:firstLine="0"/>
      <w:jc w:val="center"/>
    </w:pPr>
  </w:style>
  <w:style w:type="paragraph" w:styleId="Footer">
    <w:name w:val="footer"/>
    <w:basedOn w:val="Normal"/>
    <w:link w:val="FooterChar"/>
    <w:rsid w:val="00DE2845"/>
    <w:pPr>
      <w:keepLines/>
      <w:pBdr>
        <w:top w:val="thinThickSmallGap" w:sz="24" w:space="0" w:color="622423"/>
      </w:pBdr>
      <w:tabs>
        <w:tab w:val="right" w:pos="10080"/>
      </w:tabs>
      <w:spacing w:before="600" w:line="240" w:lineRule="atLeast"/>
      <w:ind w:right="-240"/>
      <w:jc w:val="center"/>
    </w:pPr>
    <w:rPr>
      <w:rFonts w:ascii="Cambria" w:hAnsi="Cambria"/>
      <w:kern w:val="18"/>
    </w:rPr>
  </w:style>
  <w:style w:type="character" w:customStyle="1" w:styleId="FooterChar">
    <w:name w:val="Footer Char"/>
    <w:basedOn w:val="DefaultParagraphFont"/>
    <w:link w:val="Footer"/>
    <w:uiPriority w:val="99"/>
    <w:rsid w:val="00DE2845"/>
    <w:rPr>
      <w:rFonts w:ascii="Cambria" w:hAnsi="Cambria"/>
      <w:kern w:val="18"/>
    </w:rPr>
  </w:style>
  <w:style w:type="paragraph" w:styleId="Header">
    <w:name w:val="header"/>
    <w:basedOn w:val="Normal"/>
    <w:link w:val="HeaderChar"/>
    <w:rsid w:val="007C495C"/>
    <w:pPr>
      <w:keepLines/>
      <w:tabs>
        <w:tab w:val="center" w:pos="4320"/>
        <w:tab w:val="right" w:pos="8640"/>
      </w:tabs>
      <w:spacing w:after="660" w:line="240" w:lineRule="atLeast"/>
    </w:pPr>
    <w:rPr>
      <w:smallCaps/>
      <w:kern w:val="18"/>
    </w:rPr>
  </w:style>
  <w:style w:type="character" w:customStyle="1" w:styleId="HeaderChar">
    <w:name w:val="Header Char"/>
    <w:basedOn w:val="DefaultParagraphFont"/>
    <w:link w:val="Header"/>
    <w:uiPriority w:val="99"/>
    <w:rsid w:val="0024555A"/>
    <w:rPr>
      <w:rFonts w:ascii="Garamond" w:hAnsi="Garamond"/>
      <w:smallCaps/>
      <w:kern w:val="18"/>
    </w:rPr>
  </w:style>
  <w:style w:type="character" w:styleId="PageNumber">
    <w:name w:val="page number"/>
    <w:basedOn w:val="DefaultParagraphFont"/>
    <w:rsid w:val="007C495C"/>
    <w:rPr>
      <w:sz w:val="24"/>
      <w:szCs w:val="24"/>
    </w:rPr>
  </w:style>
  <w:style w:type="paragraph" w:customStyle="1" w:styleId="ReturnAddress">
    <w:name w:val="Return Address"/>
    <w:rsid w:val="007C495C"/>
    <w:pPr>
      <w:framePr w:w="8640" w:wrap="notBeside" w:vAnchor="page" w:hAnchor="page" w:x="1729" w:y="14401" w:anchorLock="1"/>
      <w:tabs>
        <w:tab w:val="left" w:pos="2160"/>
      </w:tabs>
      <w:autoSpaceDE w:val="0"/>
      <w:autoSpaceDN w:val="0"/>
      <w:spacing w:line="240" w:lineRule="atLeast"/>
      <w:ind w:right="-240"/>
      <w:jc w:val="center"/>
    </w:pPr>
    <w:rPr>
      <w:rFonts w:ascii="Garamond" w:hAnsi="Garamond"/>
      <w:caps/>
      <w:spacing w:val="30"/>
      <w:sz w:val="14"/>
      <w:szCs w:val="14"/>
    </w:rPr>
  </w:style>
  <w:style w:type="paragraph" w:styleId="Caption">
    <w:name w:val="caption"/>
    <w:basedOn w:val="Normal"/>
    <w:next w:val="Normal"/>
    <w:qFormat/>
    <w:rsid w:val="007C495C"/>
    <w:pPr>
      <w:tabs>
        <w:tab w:val="left" w:pos="-720"/>
      </w:tabs>
      <w:suppressAutoHyphens/>
      <w:jc w:val="center"/>
    </w:pPr>
    <w:rPr>
      <w:b/>
      <w:bCs/>
      <w:i/>
      <w:iCs/>
      <w:sz w:val="24"/>
      <w:szCs w:val="24"/>
      <w:u w:val="single"/>
    </w:rPr>
  </w:style>
  <w:style w:type="paragraph" w:styleId="EndnoteText">
    <w:name w:val="endnote text"/>
    <w:basedOn w:val="Normal"/>
    <w:semiHidden/>
    <w:rsid w:val="007C495C"/>
    <w:pPr>
      <w:widowControl w:val="0"/>
    </w:pPr>
    <w:rPr>
      <w:rFonts w:ascii="Courier New" w:hAnsi="Courier New" w:cs="Courier New"/>
      <w:sz w:val="24"/>
      <w:szCs w:val="24"/>
    </w:rPr>
  </w:style>
  <w:style w:type="paragraph" w:styleId="BodyTextIndent">
    <w:name w:val="Body Text Indent"/>
    <w:basedOn w:val="Normal"/>
    <w:rsid w:val="007C495C"/>
    <w:pPr>
      <w:tabs>
        <w:tab w:val="left" w:pos="-720"/>
      </w:tabs>
      <w:suppressAutoHyphens/>
    </w:pPr>
    <w:rPr>
      <w:sz w:val="24"/>
      <w:szCs w:val="24"/>
    </w:rPr>
  </w:style>
  <w:style w:type="paragraph" w:customStyle="1" w:styleId="InsideAddress">
    <w:name w:val="Inside Address"/>
    <w:basedOn w:val="BodyText"/>
    <w:rsid w:val="007C495C"/>
    <w:pPr>
      <w:autoSpaceDE/>
      <w:autoSpaceDN/>
      <w:spacing w:after="0"/>
      <w:ind w:firstLine="0"/>
      <w:jc w:val="left"/>
    </w:pPr>
  </w:style>
  <w:style w:type="character" w:styleId="Hyperlink">
    <w:name w:val="Hyperlink"/>
    <w:basedOn w:val="DefaultParagraphFont"/>
    <w:rsid w:val="00EF35CF"/>
    <w:rPr>
      <w:color w:val="0000FF"/>
      <w:u w:val="single"/>
    </w:rPr>
  </w:style>
  <w:style w:type="paragraph" w:styleId="BalloonText">
    <w:name w:val="Balloon Text"/>
    <w:basedOn w:val="Normal"/>
    <w:rsid w:val="003A7475"/>
    <w:rPr>
      <w:rFonts w:ascii="Tahoma" w:hAnsi="Tahoma" w:cs="Tahoma"/>
      <w:sz w:val="16"/>
      <w:szCs w:val="16"/>
    </w:rPr>
  </w:style>
  <w:style w:type="table" w:styleId="TableGrid">
    <w:name w:val="Table Grid"/>
    <w:basedOn w:val="TableNormal"/>
    <w:rsid w:val="00F449C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3713"/>
    <w:pPr>
      <w:shd w:val="clear" w:color="auto" w:fill="000080"/>
    </w:pPr>
    <w:rPr>
      <w:rFonts w:ascii="Tahoma" w:hAnsi="Tahoma" w:cs="Tahoma"/>
    </w:rPr>
  </w:style>
  <w:style w:type="paragraph" w:styleId="NormalWeb">
    <w:name w:val="Normal (Web)"/>
    <w:basedOn w:val="Normal"/>
    <w:uiPriority w:val="99"/>
    <w:unhideWhenUsed/>
    <w:rsid w:val="006F18F6"/>
    <w:pPr>
      <w:autoSpaceDE/>
      <w:autoSpaceDN/>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8302DF"/>
    <w:rPr>
      <w:i/>
      <w:iCs/>
    </w:rPr>
  </w:style>
  <w:style w:type="paragraph" w:styleId="ListParagraph">
    <w:name w:val="List Paragraph"/>
    <w:basedOn w:val="Normal"/>
    <w:uiPriority w:val="34"/>
    <w:qFormat/>
    <w:rsid w:val="00EC092F"/>
    <w:pPr>
      <w:autoSpaceDE/>
      <w:autoSpaceDN/>
      <w:spacing w:after="200" w:line="276" w:lineRule="auto"/>
      <w:ind w:left="720"/>
      <w:contextualSpacing/>
    </w:pPr>
    <w:rPr>
      <w:rFonts w:ascii="Calibri" w:eastAsia="Calibri" w:hAnsi="Calibri"/>
      <w:sz w:val="22"/>
      <w:szCs w:val="22"/>
    </w:rPr>
  </w:style>
  <w:style w:type="paragraph" w:customStyle="1" w:styleId="Default">
    <w:name w:val="Default"/>
    <w:rsid w:val="00070167"/>
    <w:pPr>
      <w:suppressAutoHyphens/>
      <w:autoSpaceDE w:val="0"/>
      <w:autoSpaceDN w:val="0"/>
      <w:textAlignment w:val="baseline"/>
    </w:pPr>
    <w:rPr>
      <w:rFonts w:ascii="Helvetica LT Std" w:hAnsi="Helvetica LT Std" w:cs="Helvetica LT Std"/>
      <w:color w:val="000000"/>
      <w:sz w:val="24"/>
      <w:szCs w:val="24"/>
    </w:rPr>
  </w:style>
  <w:style w:type="character" w:customStyle="1" w:styleId="CommentTextChar">
    <w:name w:val="Comment Text Char"/>
    <w:basedOn w:val="DefaultParagraphFont"/>
    <w:link w:val="CommentText"/>
    <w:rsid w:val="000831CE"/>
  </w:style>
  <w:style w:type="paragraph" w:styleId="CommentText">
    <w:name w:val="annotation text"/>
    <w:basedOn w:val="Normal"/>
    <w:link w:val="CommentTextChar"/>
    <w:rsid w:val="000831CE"/>
    <w:pPr>
      <w:suppressAutoHyphens/>
      <w:autoSpaceDE/>
      <w:textAlignment w:val="baseline"/>
    </w:pPr>
    <w:rPr>
      <w:rFonts w:ascii="Times New Roman" w:hAnsi="Times New Roman"/>
    </w:rPr>
  </w:style>
  <w:style w:type="character" w:customStyle="1" w:styleId="CommentSubjectChar">
    <w:name w:val="Comment Subject Char"/>
    <w:basedOn w:val="CommentTextChar"/>
    <w:link w:val="CommentSubject"/>
    <w:rsid w:val="000831CE"/>
    <w:rPr>
      <w:b/>
      <w:bCs/>
    </w:rPr>
  </w:style>
  <w:style w:type="paragraph" w:styleId="CommentSubject">
    <w:name w:val="annotation subject"/>
    <w:basedOn w:val="CommentText"/>
    <w:next w:val="CommentText"/>
    <w:link w:val="CommentSubjectChar"/>
    <w:rsid w:val="000831CE"/>
    <w:rPr>
      <w:b/>
      <w:bCs/>
    </w:rPr>
  </w:style>
  <w:style w:type="paragraph" w:styleId="NoSpacing">
    <w:name w:val="No Spacing"/>
    <w:uiPriority w:val="1"/>
    <w:qFormat/>
    <w:rsid w:val="003232A7"/>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E845-3399-4354-BD49-67759A21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Emergency Evacuation and Floor Plan.dotx</Template>
  <TotalTime>2</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Community &amp; Family Services Foundation</vt:lpstr>
    </vt:vector>
  </TitlesOfParts>
  <Company/>
  <LinksUpToDate>false</LinksUpToDate>
  <CharactersWithSpaces>2057</CharactersWithSpaces>
  <SharedDoc>false</SharedDoc>
  <HLinks>
    <vt:vector size="18" baseType="variant">
      <vt:variant>
        <vt:i4>7929958</vt:i4>
      </vt:variant>
      <vt:variant>
        <vt:i4>26</vt:i4>
      </vt:variant>
      <vt:variant>
        <vt:i4>0</vt:i4>
      </vt:variant>
      <vt:variant>
        <vt:i4>5</vt:i4>
      </vt:variant>
      <vt:variant>
        <vt:lpwstr>http://www.dshs.wa.gov/</vt:lpwstr>
      </vt:variant>
      <vt:variant>
        <vt:lpwstr/>
      </vt:variant>
      <vt:variant>
        <vt:i4>3211301</vt:i4>
      </vt:variant>
      <vt:variant>
        <vt:i4>7</vt:i4>
      </vt:variant>
      <vt:variant>
        <vt:i4>0</vt:i4>
      </vt:variant>
      <vt:variant>
        <vt:i4>5</vt:i4>
      </vt:variant>
      <vt:variant>
        <vt:lpwstr>http://www.keepthebeatcpr.net/</vt:lpwstr>
      </vt:variant>
      <vt:variant>
        <vt:lpwstr/>
      </vt:variant>
      <vt:variant>
        <vt:i4>3211301</vt:i4>
      </vt:variant>
      <vt:variant>
        <vt:i4>2</vt:i4>
      </vt:variant>
      <vt:variant>
        <vt:i4>0</vt:i4>
      </vt:variant>
      <vt:variant>
        <vt:i4>5</vt:i4>
      </vt:variant>
      <vt:variant>
        <vt:lpwstr>http://www.keepthebeatcpr.net/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&amp; Family Services Foundation</dc:title>
  <dc:creator>Brad Johnson</dc:creator>
  <cp:lastModifiedBy>Brad Johnson</cp:lastModifiedBy>
  <cp:revision>3</cp:revision>
  <cp:lastPrinted>2012-03-29T21:19:00Z</cp:lastPrinted>
  <dcterms:created xsi:type="dcterms:W3CDTF">2017-03-29T19:10:00Z</dcterms:created>
  <dcterms:modified xsi:type="dcterms:W3CDTF">2017-03-29T19:27:00Z</dcterms:modified>
</cp:coreProperties>
</file>